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338"/>
      </w:tblGrid>
      <w:tr w:rsidR="00A6297C" w:rsidTr="00585828">
        <w:tc>
          <w:tcPr>
            <w:tcW w:w="4678" w:type="dxa"/>
          </w:tcPr>
          <w:p w:rsidR="00A6297C" w:rsidRDefault="00A6297C" w:rsidP="00585828">
            <w:pPr>
              <w:pStyle w:val="Header"/>
            </w:pPr>
            <w:r>
              <w:rPr>
                <w:noProof/>
                <w:lang w:eastAsia="en-GB"/>
              </w:rPr>
              <w:drawing>
                <wp:inline distT="0" distB="0" distL="0" distR="0" wp14:anchorId="075B1B49" wp14:editId="4D328607">
                  <wp:extent cx="1893769" cy="1204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ars_logo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430" cy="1234297"/>
                          </a:xfrm>
                          <a:prstGeom prst="rect">
                            <a:avLst/>
                          </a:prstGeom>
                        </pic:spPr>
                      </pic:pic>
                    </a:graphicData>
                  </a:graphic>
                </wp:inline>
              </w:drawing>
            </w:r>
          </w:p>
        </w:tc>
        <w:tc>
          <w:tcPr>
            <w:tcW w:w="4338" w:type="dxa"/>
          </w:tcPr>
          <w:p w:rsidR="00A6297C" w:rsidRPr="009E16D5" w:rsidRDefault="00A6297C" w:rsidP="00585828">
            <w:pPr>
              <w:pStyle w:val="Header"/>
              <w:rPr>
                <w:b/>
              </w:rPr>
            </w:pPr>
            <w:r w:rsidRPr="009E16D5">
              <w:rPr>
                <w:b/>
              </w:rPr>
              <w:t>Ysgol Friars</w:t>
            </w:r>
          </w:p>
          <w:p w:rsidR="00A6297C" w:rsidRPr="009E16D5" w:rsidRDefault="00A6297C" w:rsidP="00585828">
            <w:pPr>
              <w:pStyle w:val="Header"/>
              <w:rPr>
                <w:b/>
              </w:rPr>
            </w:pPr>
            <w:proofErr w:type="spellStart"/>
            <w:r w:rsidRPr="009E16D5">
              <w:rPr>
                <w:b/>
              </w:rPr>
              <w:t>Lôn</w:t>
            </w:r>
            <w:proofErr w:type="spellEnd"/>
            <w:r w:rsidRPr="009E16D5">
              <w:rPr>
                <w:b/>
              </w:rPr>
              <w:t xml:space="preserve"> y Bryn</w:t>
            </w:r>
          </w:p>
          <w:p w:rsidR="00A6297C" w:rsidRPr="009E16D5" w:rsidRDefault="00A6297C" w:rsidP="00585828">
            <w:pPr>
              <w:pStyle w:val="Header"/>
              <w:rPr>
                <w:b/>
              </w:rPr>
            </w:pPr>
            <w:r w:rsidRPr="009E16D5">
              <w:rPr>
                <w:b/>
              </w:rPr>
              <w:t>Bangor, Gwynedd</w:t>
            </w:r>
          </w:p>
          <w:p w:rsidR="00A6297C" w:rsidRPr="009E16D5" w:rsidRDefault="00A6297C" w:rsidP="00585828">
            <w:pPr>
              <w:pStyle w:val="Header"/>
              <w:rPr>
                <w:b/>
              </w:rPr>
            </w:pPr>
            <w:r w:rsidRPr="009E16D5">
              <w:rPr>
                <w:b/>
              </w:rPr>
              <w:t>LL57 2LN</w:t>
            </w:r>
          </w:p>
          <w:p w:rsidR="00A6297C" w:rsidRPr="009E16D5" w:rsidRDefault="00A6297C" w:rsidP="00585828">
            <w:pPr>
              <w:pStyle w:val="Header"/>
              <w:rPr>
                <w:sz w:val="20"/>
                <w:szCs w:val="20"/>
              </w:rPr>
            </w:pPr>
            <w:r w:rsidRPr="009E16D5">
              <w:rPr>
                <w:sz w:val="20"/>
                <w:szCs w:val="20"/>
              </w:rPr>
              <w:t>Phone: 01248 364905</w:t>
            </w:r>
          </w:p>
          <w:p w:rsidR="00A6297C" w:rsidRPr="009E16D5" w:rsidRDefault="00A6297C" w:rsidP="00585828">
            <w:pPr>
              <w:pStyle w:val="Header"/>
              <w:rPr>
                <w:sz w:val="20"/>
                <w:szCs w:val="20"/>
              </w:rPr>
            </w:pPr>
            <w:r w:rsidRPr="009E16D5">
              <w:rPr>
                <w:sz w:val="20"/>
                <w:szCs w:val="20"/>
              </w:rPr>
              <w:t>Fax: 01248 352235</w:t>
            </w:r>
          </w:p>
          <w:p w:rsidR="00A6297C" w:rsidRDefault="00A6297C" w:rsidP="00585828">
            <w:pPr>
              <w:pStyle w:val="Header"/>
            </w:pPr>
            <w:r w:rsidRPr="009E16D5">
              <w:rPr>
                <w:sz w:val="20"/>
                <w:szCs w:val="20"/>
              </w:rPr>
              <w:t>pennaeth@friars.gwynedd.sch.uk</w:t>
            </w:r>
          </w:p>
        </w:tc>
      </w:tr>
    </w:tbl>
    <w:p w:rsidR="00A6297C" w:rsidRDefault="00A6297C" w:rsidP="009E16D5">
      <w:pPr>
        <w:jc w:val="center"/>
        <w:rPr>
          <w:b/>
        </w:rPr>
      </w:pPr>
    </w:p>
    <w:p w:rsidR="009E16D5" w:rsidRPr="009E16D5" w:rsidRDefault="009E16D5" w:rsidP="009E16D5">
      <w:pPr>
        <w:jc w:val="center"/>
        <w:rPr>
          <w:b/>
        </w:rPr>
      </w:pPr>
      <w:r w:rsidRPr="009E16D5">
        <w:rPr>
          <w:b/>
          <w:noProof/>
          <w:lang w:eastAsia="en-GB"/>
        </w:rPr>
        <mc:AlternateContent>
          <mc:Choice Requires="wps">
            <w:drawing>
              <wp:anchor distT="45720" distB="45720" distL="114300" distR="114300" simplePos="0" relativeHeight="251659264" behindDoc="0" locked="0" layoutInCell="1" allowOverlap="1" wp14:anchorId="781A88A7" wp14:editId="2CF96402">
                <wp:simplePos x="0" y="0"/>
                <wp:positionH relativeFrom="margin">
                  <wp:posOffset>2247900</wp:posOffset>
                </wp:positionH>
                <wp:positionV relativeFrom="paragraph">
                  <wp:posOffset>5715</wp:posOffset>
                </wp:positionV>
                <wp:extent cx="339090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38125"/>
                        </a:xfrm>
                        <a:prstGeom prst="rect">
                          <a:avLst/>
                        </a:prstGeom>
                        <a:solidFill>
                          <a:srgbClr val="FFFFFF"/>
                        </a:solidFill>
                        <a:ln w="9525">
                          <a:solidFill>
                            <a:srgbClr val="000000"/>
                          </a:solidFill>
                          <a:miter lim="800000"/>
                          <a:headEnd/>
                          <a:tailEnd/>
                        </a:ln>
                      </wps:spPr>
                      <wps:txbx>
                        <w:txbxContent>
                          <w:p w:rsidR="009E16D5" w:rsidRDefault="009E1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88A7" id="_x0000_t202" coordsize="21600,21600" o:spt="202" path="m,l,21600r21600,l21600,xe">
                <v:stroke joinstyle="miter"/>
                <v:path gradientshapeok="t" o:connecttype="rect"/>
              </v:shapetype>
              <v:shape id="Text Box 2" o:spid="_x0000_s1026" type="#_x0000_t202" style="position:absolute;left:0;text-align:left;margin-left:177pt;margin-top:.45pt;width:267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">
                <v:textbox>
                  <w:txbxContent>
                    <w:p w:rsidR="009E16D5" w:rsidRDefault="009E16D5"/>
                  </w:txbxContent>
                </v:textbox>
                <w10:wrap type="square" anchorx="margin"/>
              </v:shape>
            </w:pict>
          </mc:Fallback>
        </mc:AlternateContent>
      </w:r>
      <w:r w:rsidRPr="009E16D5">
        <w:rPr>
          <w:b/>
        </w:rPr>
        <w:t>Application for the Post of:</w:t>
      </w:r>
    </w:p>
    <w:p w:rsidR="009E16D5" w:rsidRDefault="009E16D5" w:rsidP="009E16D5">
      <w:pPr>
        <w:rPr>
          <w:b/>
          <w:sz w:val="28"/>
          <w:szCs w:val="28"/>
        </w:rPr>
      </w:pPr>
      <w:r w:rsidRPr="009E16D5">
        <w:rPr>
          <w:b/>
          <w:sz w:val="28"/>
          <w:szCs w:val="28"/>
        </w:rPr>
        <w:t>Personal Details</w:t>
      </w:r>
    </w:p>
    <w:tbl>
      <w:tblPr>
        <w:tblStyle w:val="TableGrid"/>
        <w:tblW w:w="0" w:type="auto"/>
        <w:tblInd w:w="170" w:type="dxa"/>
        <w:tblLook w:val="04A0" w:firstRow="1" w:lastRow="0" w:firstColumn="1" w:lastColumn="0" w:noHBand="0" w:noVBand="1"/>
      </w:tblPr>
      <w:tblGrid>
        <w:gridCol w:w="1409"/>
        <w:gridCol w:w="3189"/>
        <w:gridCol w:w="2520"/>
        <w:gridCol w:w="3163"/>
      </w:tblGrid>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497586" w:rsidP="009E16D5">
            <w:pPr>
              <w:rPr>
                <w:sz w:val="20"/>
                <w:szCs w:val="20"/>
              </w:rPr>
            </w:pPr>
            <w:r>
              <w:rPr>
                <w:sz w:val="20"/>
                <w:szCs w:val="20"/>
              </w:rPr>
              <w:t xml:space="preserve">Full </w:t>
            </w:r>
            <w:r w:rsidR="00A55CA2" w:rsidRPr="00A6297C">
              <w:rPr>
                <w:sz w:val="20"/>
                <w:szCs w:val="20"/>
              </w:rPr>
              <w:t>Name:</w:t>
            </w:r>
          </w:p>
        </w:tc>
        <w:tc>
          <w:tcPr>
            <w:tcW w:w="3260"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Telephone Home:</w:t>
            </w:r>
          </w:p>
        </w:tc>
        <w:tc>
          <w:tcPr>
            <w:tcW w:w="3227" w:type="dxa"/>
            <w:tcBorders>
              <w:top w:val="double" w:sz="4" w:space="0" w:color="auto"/>
              <w:left w:val="double" w:sz="4" w:space="0" w:color="auto"/>
              <w:bottom w:val="double" w:sz="4" w:space="0" w:color="auto"/>
              <w:right w:val="double" w:sz="4" w:space="0" w:color="auto"/>
            </w:tcBorders>
            <w:vAlign w:val="center"/>
          </w:tcPr>
          <w:p w:rsidR="00A55CA2" w:rsidRPr="00A55CA2" w:rsidRDefault="00A55CA2"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Address:</w:t>
            </w:r>
          </w:p>
        </w:tc>
        <w:tc>
          <w:tcPr>
            <w:tcW w:w="3260" w:type="dxa"/>
            <w:tcBorders>
              <w:top w:val="double" w:sz="4" w:space="0" w:color="auto"/>
              <w:left w:val="double" w:sz="4" w:space="0" w:color="auto"/>
              <w:bottom w:val="nil"/>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Telephone Mobile:</w:t>
            </w:r>
          </w:p>
        </w:tc>
        <w:tc>
          <w:tcPr>
            <w:tcW w:w="3227"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p>
        </w:tc>
        <w:tc>
          <w:tcPr>
            <w:tcW w:w="3260" w:type="dxa"/>
            <w:tcBorders>
              <w:top w:val="nil"/>
              <w:left w:val="double" w:sz="4" w:space="0" w:color="auto"/>
              <w:bottom w:val="nil"/>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Email address:</w:t>
            </w:r>
          </w:p>
        </w:tc>
        <w:tc>
          <w:tcPr>
            <w:tcW w:w="3227"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p>
        </w:tc>
        <w:tc>
          <w:tcPr>
            <w:tcW w:w="3260" w:type="dxa"/>
            <w:tcBorders>
              <w:top w:val="nil"/>
              <w:left w:val="double" w:sz="4" w:space="0" w:color="auto"/>
              <w:bottom w:val="double" w:sz="4" w:space="0" w:color="auto"/>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836FBD" w:rsidP="009E16D5">
            <w:pPr>
              <w:rPr>
                <w:sz w:val="20"/>
                <w:szCs w:val="20"/>
              </w:rPr>
            </w:pPr>
            <w:r>
              <w:rPr>
                <w:sz w:val="20"/>
                <w:szCs w:val="20"/>
              </w:rPr>
              <w:t>EWC</w:t>
            </w:r>
            <w:bookmarkStart w:id="0" w:name="_GoBack"/>
            <w:bookmarkEnd w:id="0"/>
            <w:r w:rsidR="00A55CA2" w:rsidRPr="00A6297C">
              <w:rPr>
                <w:sz w:val="20"/>
                <w:szCs w:val="20"/>
              </w:rPr>
              <w:t xml:space="preserve"> Full registration?</w:t>
            </w:r>
          </w:p>
        </w:tc>
        <w:tc>
          <w:tcPr>
            <w:tcW w:w="3227" w:type="dxa"/>
            <w:tcBorders>
              <w:top w:val="double" w:sz="4" w:space="0" w:color="auto"/>
              <w:left w:val="double" w:sz="4" w:space="0" w:color="auto"/>
              <w:bottom w:val="double" w:sz="4" w:space="0" w:color="auto"/>
              <w:right w:val="double" w:sz="4" w:space="0" w:color="auto"/>
            </w:tcBorders>
            <w:vAlign w:val="center"/>
          </w:tcPr>
          <w:p w:rsidR="00C550F1" w:rsidRPr="00C550F1" w:rsidRDefault="00795747" w:rsidP="0027531D">
            <w:r>
              <w:t>Yes / No</w:t>
            </w:r>
          </w:p>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Postcode:</w:t>
            </w:r>
          </w:p>
        </w:tc>
        <w:tc>
          <w:tcPr>
            <w:tcW w:w="3260"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National Insurance No:</w:t>
            </w:r>
          </w:p>
        </w:tc>
        <w:tc>
          <w:tcPr>
            <w:tcW w:w="3227" w:type="dxa"/>
            <w:tcBorders>
              <w:top w:val="double" w:sz="4" w:space="0" w:color="auto"/>
              <w:left w:val="double" w:sz="4" w:space="0" w:color="auto"/>
              <w:bottom w:val="double" w:sz="4" w:space="0" w:color="auto"/>
              <w:right w:val="double" w:sz="4" w:space="0" w:color="auto"/>
            </w:tcBorders>
            <w:vAlign w:val="center"/>
          </w:tcPr>
          <w:p w:rsidR="00A55CA2" w:rsidRPr="00A55CA2" w:rsidRDefault="00A55CA2" w:rsidP="009E16D5"/>
        </w:tc>
      </w:tr>
      <w:tr w:rsidR="00A55CA2" w:rsidRPr="00A55CA2" w:rsidTr="00C550F1">
        <w:trPr>
          <w:trHeight w:val="567"/>
        </w:trPr>
        <w:tc>
          <w:tcPr>
            <w:tcW w:w="1418" w:type="dxa"/>
            <w:tcBorders>
              <w:top w:val="nil"/>
              <w:left w:val="nil"/>
              <w:bottom w:val="nil"/>
              <w:right w:val="nil"/>
            </w:tcBorders>
            <w:vAlign w:val="center"/>
          </w:tcPr>
          <w:p w:rsidR="00A55CA2" w:rsidRPr="00A55CA2" w:rsidRDefault="00A55CA2" w:rsidP="009E16D5"/>
        </w:tc>
        <w:tc>
          <w:tcPr>
            <w:tcW w:w="3260" w:type="dxa"/>
            <w:tcBorders>
              <w:top w:val="double" w:sz="4" w:space="0" w:color="auto"/>
              <w:left w:val="nil"/>
              <w:bottom w:val="nil"/>
              <w:right w:val="nil"/>
            </w:tcBorders>
            <w:vAlign w:val="center"/>
          </w:tcPr>
          <w:p w:rsidR="00A55CA2" w:rsidRPr="00A55CA2" w:rsidRDefault="00A55CA2" w:rsidP="009E16D5"/>
        </w:tc>
        <w:tc>
          <w:tcPr>
            <w:tcW w:w="2551"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Teacher registration No.</w:t>
            </w:r>
          </w:p>
        </w:tc>
        <w:tc>
          <w:tcPr>
            <w:tcW w:w="3227" w:type="dxa"/>
            <w:tcBorders>
              <w:top w:val="double" w:sz="4" w:space="0" w:color="auto"/>
              <w:left w:val="double" w:sz="4" w:space="0" w:color="auto"/>
              <w:bottom w:val="double" w:sz="4" w:space="0" w:color="auto"/>
              <w:right w:val="double" w:sz="4" w:space="0" w:color="auto"/>
            </w:tcBorders>
            <w:vAlign w:val="center"/>
          </w:tcPr>
          <w:p w:rsidR="00A55CA2" w:rsidRDefault="00A55CA2" w:rsidP="009E16D5"/>
          <w:p w:rsidR="00CE5C28" w:rsidRPr="00A55CA2" w:rsidRDefault="00CE5C28" w:rsidP="009E16D5"/>
        </w:tc>
      </w:tr>
    </w:tbl>
    <w:p w:rsidR="00A55CA2" w:rsidRDefault="00A55CA2" w:rsidP="009E16D5">
      <w:pPr>
        <w:rPr>
          <w:b/>
          <w:sz w:val="28"/>
          <w:szCs w:val="28"/>
        </w:rPr>
      </w:pPr>
      <w:r>
        <w:rPr>
          <w:b/>
          <w:sz w:val="28"/>
          <w:szCs w:val="28"/>
        </w:rPr>
        <w:t>Education and Training</w:t>
      </w:r>
    </w:p>
    <w:p w:rsidR="00A55CA2" w:rsidRDefault="00A6297C" w:rsidP="009E16D5">
      <w:r>
        <w:t>Secondary Education</w:t>
      </w:r>
    </w:p>
    <w:p w:rsidR="00A6297C" w:rsidRDefault="00A6297C" w:rsidP="009E16D5">
      <w:r>
        <w:t>Qualifications gained (Give subjects, grades, dates) ‘A’ Levels, GCSE (or equivalent)</w:t>
      </w:r>
    </w:p>
    <w:tbl>
      <w:tblPr>
        <w:tblStyle w:val="TableGrid"/>
        <w:tblW w:w="0" w:type="auto"/>
        <w:tblLook w:val="04A0" w:firstRow="1" w:lastRow="0" w:firstColumn="1" w:lastColumn="0" w:noHBand="0" w:noVBand="1"/>
      </w:tblPr>
      <w:tblGrid>
        <w:gridCol w:w="3539"/>
        <w:gridCol w:w="4678"/>
        <w:gridCol w:w="1134"/>
        <w:gridCol w:w="1105"/>
      </w:tblGrid>
      <w:tr w:rsidR="00A6297C" w:rsidTr="00A6297C">
        <w:tc>
          <w:tcPr>
            <w:tcW w:w="3539" w:type="dxa"/>
          </w:tcPr>
          <w:p w:rsidR="00A6297C" w:rsidRDefault="00A6297C" w:rsidP="009E16D5">
            <w:r>
              <w:t>Name of School/College</w:t>
            </w:r>
          </w:p>
        </w:tc>
        <w:tc>
          <w:tcPr>
            <w:tcW w:w="4678" w:type="dxa"/>
          </w:tcPr>
          <w:p w:rsidR="00A6297C" w:rsidRDefault="00A6297C" w:rsidP="009E16D5">
            <w:r>
              <w:t>Subject</w:t>
            </w:r>
          </w:p>
        </w:tc>
        <w:tc>
          <w:tcPr>
            <w:tcW w:w="1134" w:type="dxa"/>
          </w:tcPr>
          <w:p w:rsidR="00A6297C" w:rsidRDefault="00A6297C" w:rsidP="009E16D5">
            <w:r>
              <w:t>Year attained</w:t>
            </w:r>
          </w:p>
        </w:tc>
        <w:tc>
          <w:tcPr>
            <w:tcW w:w="1105" w:type="dxa"/>
          </w:tcPr>
          <w:p w:rsidR="00A6297C" w:rsidRDefault="00A6297C" w:rsidP="009E16D5">
            <w:r>
              <w:t>Grade</w:t>
            </w:r>
          </w:p>
        </w:tc>
      </w:tr>
      <w:tr w:rsidR="00A6297C" w:rsidTr="00A6297C">
        <w:tc>
          <w:tcPr>
            <w:tcW w:w="3539" w:type="dxa"/>
          </w:tcPr>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tc>
        <w:tc>
          <w:tcPr>
            <w:tcW w:w="4678" w:type="dxa"/>
          </w:tcPr>
          <w:p w:rsidR="00A6297C" w:rsidRDefault="00A6297C" w:rsidP="009E16D5"/>
        </w:tc>
        <w:tc>
          <w:tcPr>
            <w:tcW w:w="1134" w:type="dxa"/>
          </w:tcPr>
          <w:p w:rsidR="00A6297C" w:rsidRDefault="00A6297C" w:rsidP="009E16D5"/>
        </w:tc>
        <w:tc>
          <w:tcPr>
            <w:tcW w:w="1105" w:type="dxa"/>
          </w:tcPr>
          <w:p w:rsidR="00A6297C" w:rsidRDefault="00A6297C" w:rsidP="009E16D5"/>
        </w:tc>
      </w:tr>
      <w:tr w:rsidR="00A6297C" w:rsidTr="00585828">
        <w:tc>
          <w:tcPr>
            <w:tcW w:w="3539" w:type="dxa"/>
          </w:tcPr>
          <w:p w:rsidR="00A6297C" w:rsidRDefault="00A6297C" w:rsidP="00585828">
            <w:r>
              <w:t>Name of School/College</w:t>
            </w:r>
          </w:p>
        </w:tc>
        <w:tc>
          <w:tcPr>
            <w:tcW w:w="4678" w:type="dxa"/>
          </w:tcPr>
          <w:p w:rsidR="00A6297C" w:rsidRDefault="00A6297C" w:rsidP="00585828">
            <w:r>
              <w:t>Subject</w:t>
            </w:r>
          </w:p>
        </w:tc>
        <w:tc>
          <w:tcPr>
            <w:tcW w:w="1134" w:type="dxa"/>
          </w:tcPr>
          <w:p w:rsidR="00A6297C" w:rsidRDefault="00A6297C" w:rsidP="00585828">
            <w:r>
              <w:t>Year attained</w:t>
            </w:r>
          </w:p>
        </w:tc>
        <w:tc>
          <w:tcPr>
            <w:tcW w:w="1105" w:type="dxa"/>
          </w:tcPr>
          <w:p w:rsidR="00A6297C" w:rsidRDefault="00A6297C" w:rsidP="00585828">
            <w:r>
              <w:t>Grade</w:t>
            </w:r>
          </w:p>
        </w:tc>
      </w:tr>
      <w:tr w:rsidR="00A6297C" w:rsidTr="00A6297C">
        <w:tc>
          <w:tcPr>
            <w:tcW w:w="3539" w:type="dxa"/>
          </w:tcPr>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tc>
        <w:tc>
          <w:tcPr>
            <w:tcW w:w="4678" w:type="dxa"/>
          </w:tcPr>
          <w:p w:rsidR="00A6297C" w:rsidRDefault="00A6297C" w:rsidP="009E16D5"/>
        </w:tc>
        <w:tc>
          <w:tcPr>
            <w:tcW w:w="1134" w:type="dxa"/>
          </w:tcPr>
          <w:p w:rsidR="00A6297C" w:rsidRDefault="00A6297C" w:rsidP="009E16D5"/>
        </w:tc>
        <w:tc>
          <w:tcPr>
            <w:tcW w:w="1105" w:type="dxa"/>
          </w:tcPr>
          <w:p w:rsidR="00A6297C" w:rsidRDefault="00A6297C" w:rsidP="009E16D5"/>
        </w:tc>
      </w:tr>
    </w:tbl>
    <w:p w:rsidR="009D139F" w:rsidRDefault="009D139F" w:rsidP="009E16D5">
      <w:r>
        <w:lastRenderedPageBreak/>
        <w:t>University, College etc. (other than initial teacher training)</w:t>
      </w:r>
    </w:p>
    <w:tbl>
      <w:tblPr>
        <w:tblStyle w:val="TableGrid"/>
        <w:tblW w:w="0" w:type="auto"/>
        <w:tblLook w:val="04A0" w:firstRow="1" w:lastRow="0" w:firstColumn="1" w:lastColumn="0" w:noHBand="0" w:noVBand="1"/>
      </w:tblPr>
      <w:tblGrid>
        <w:gridCol w:w="562"/>
        <w:gridCol w:w="3620"/>
        <w:gridCol w:w="2617"/>
        <w:gridCol w:w="1985"/>
        <w:gridCol w:w="1672"/>
      </w:tblGrid>
      <w:tr w:rsidR="009D139F" w:rsidRPr="009D139F" w:rsidTr="009D139F">
        <w:tc>
          <w:tcPr>
            <w:tcW w:w="562" w:type="dxa"/>
          </w:tcPr>
          <w:p w:rsidR="009D139F" w:rsidRPr="009D139F" w:rsidRDefault="009D139F" w:rsidP="009E16D5">
            <w:pPr>
              <w:rPr>
                <w:sz w:val="20"/>
                <w:szCs w:val="20"/>
              </w:rPr>
            </w:pPr>
          </w:p>
        </w:tc>
        <w:tc>
          <w:tcPr>
            <w:tcW w:w="3620" w:type="dxa"/>
          </w:tcPr>
          <w:p w:rsidR="009D139F" w:rsidRPr="009D139F" w:rsidRDefault="009D139F" w:rsidP="009E16D5">
            <w:pPr>
              <w:rPr>
                <w:sz w:val="20"/>
                <w:szCs w:val="20"/>
              </w:rPr>
            </w:pPr>
            <w:r w:rsidRPr="009D139F">
              <w:rPr>
                <w:sz w:val="20"/>
                <w:szCs w:val="20"/>
              </w:rPr>
              <w:t>Name of Institution(s)</w:t>
            </w:r>
          </w:p>
        </w:tc>
        <w:tc>
          <w:tcPr>
            <w:tcW w:w="2617" w:type="dxa"/>
          </w:tcPr>
          <w:p w:rsidR="009D139F" w:rsidRPr="009D139F" w:rsidRDefault="009D139F" w:rsidP="009E16D5">
            <w:pPr>
              <w:rPr>
                <w:sz w:val="20"/>
                <w:szCs w:val="20"/>
              </w:rPr>
            </w:pPr>
            <w:r w:rsidRPr="009D139F">
              <w:rPr>
                <w:sz w:val="20"/>
                <w:szCs w:val="20"/>
              </w:rPr>
              <w:t>Date from (MM/YYYY)</w:t>
            </w:r>
          </w:p>
        </w:tc>
        <w:tc>
          <w:tcPr>
            <w:tcW w:w="1985" w:type="dxa"/>
          </w:tcPr>
          <w:p w:rsidR="009D139F" w:rsidRPr="009D139F" w:rsidRDefault="009D139F" w:rsidP="009E16D5">
            <w:pPr>
              <w:rPr>
                <w:sz w:val="20"/>
                <w:szCs w:val="20"/>
              </w:rPr>
            </w:pPr>
            <w:r w:rsidRPr="009D139F">
              <w:rPr>
                <w:sz w:val="20"/>
                <w:szCs w:val="20"/>
              </w:rPr>
              <w:t>Date to (MM/YYYY)</w:t>
            </w:r>
          </w:p>
        </w:tc>
        <w:tc>
          <w:tcPr>
            <w:tcW w:w="1672" w:type="dxa"/>
          </w:tcPr>
          <w:p w:rsidR="009D139F" w:rsidRPr="009D139F" w:rsidRDefault="009D139F" w:rsidP="009E16D5">
            <w:pPr>
              <w:rPr>
                <w:sz w:val="20"/>
                <w:szCs w:val="20"/>
              </w:rPr>
            </w:pPr>
            <w:r w:rsidRPr="009D139F">
              <w:rPr>
                <w:sz w:val="20"/>
                <w:szCs w:val="20"/>
              </w:rPr>
              <w:t>Full or Part time</w:t>
            </w:r>
          </w:p>
        </w:tc>
      </w:tr>
      <w:tr w:rsidR="009D139F" w:rsidRPr="009D139F" w:rsidTr="009D139F">
        <w:tc>
          <w:tcPr>
            <w:tcW w:w="562" w:type="dxa"/>
          </w:tcPr>
          <w:p w:rsidR="009D139F" w:rsidRPr="009D139F" w:rsidRDefault="009D139F" w:rsidP="009E16D5">
            <w:pPr>
              <w:rPr>
                <w:sz w:val="20"/>
                <w:szCs w:val="20"/>
              </w:rPr>
            </w:pPr>
            <w:r w:rsidRPr="009D139F">
              <w:rPr>
                <w:sz w:val="20"/>
                <w:szCs w:val="20"/>
              </w:rPr>
              <w:t>1</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r w:rsidRPr="009D139F">
              <w:rPr>
                <w:sz w:val="20"/>
                <w:szCs w:val="20"/>
              </w:rPr>
              <w:t>2</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p>
        </w:tc>
        <w:tc>
          <w:tcPr>
            <w:tcW w:w="3620" w:type="dxa"/>
          </w:tcPr>
          <w:p w:rsidR="009D139F" w:rsidRPr="009D139F" w:rsidRDefault="009D139F" w:rsidP="009E16D5">
            <w:pPr>
              <w:rPr>
                <w:sz w:val="20"/>
                <w:szCs w:val="20"/>
              </w:rPr>
            </w:pPr>
            <w:r w:rsidRPr="009D139F">
              <w:rPr>
                <w:sz w:val="20"/>
                <w:szCs w:val="20"/>
              </w:rPr>
              <w:t>Degree/Diploma Title</w:t>
            </w:r>
          </w:p>
        </w:tc>
        <w:tc>
          <w:tcPr>
            <w:tcW w:w="2617" w:type="dxa"/>
          </w:tcPr>
          <w:p w:rsidR="009D139F" w:rsidRPr="009D139F" w:rsidRDefault="009D139F" w:rsidP="009E16D5">
            <w:pPr>
              <w:rPr>
                <w:sz w:val="20"/>
                <w:szCs w:val="20"/>
              </w:rPr>
            </w:pPr>
            <w:r w:rsidRPr="009D139F">
              <w:rPr>
                <w:sz w:val="20"/>
                <w:szCs w:val="20"/>
              </w:rPr>
              <w:t>Subjects</w:t>
            </w:r>
          </w:p>
        </w:tc>
        <w:tc>
          <w:tcPr>
            <w:tcW w:w="1985" w:type="dxa"/>
          </w:tcPr>
          <w:p w:rsidR="009D139F" w:rsidRPr="009D139F" w:rsidRDefault="009D139F" w:rsidP="009E16D5">
            <w:pPr>
              <w:rPr>
                <w:sz w:val="20"/>
                <w:szCs w:val="20"/>
              </w:rPr>
            </w:pPr>
            <w:r w:rsidRPr="009D139F">
              <w:rPr>
                <w:sz w:val="20"/>
                <w:szCs w:val="20"/>
              </w:rPr>
              <w:t>Hons or Pass Grade</w:t>
            </w:r>
          </w:p>
        </w:tc>
        <w:tc>
          <w:tcPr>
            <w:tcW w:w="1672" w:type="dxa"/>
          </w:tcPr>
          <w:p w:rsidR="009D139F" w:rsidRPr="009D139F" w:rsidRDefault="009D139F" w:rsidP="009E16D5">
            <w:pPr>
              <w:rPr>
                <w:sz w:val="20"/>
                <w:szCs w:val="20"/>
              </w:rPr>
            </w:pPr>
            <w:r w:rsidRPr="009D139F">
              <w:rPr>
                <w:sz w:val="20"/>
                <w:szCs w:val="20"/>
              </w:rPr>
              <w:t>Date of award (MM/YYYY)</w:t>
            </w:r>
          </w:p>
        </w:tc>
      </w:tr>
      <w:tr w:rsidR="009D139F" w:rsidRPr="009D139F" w:rsidTr="009D139F">
        <w:tc>
          <w:tcPr>
            <w:tcW w:w="562" w:type="dxa"/>
          </w:tcPr>
          <w:p w:rsidR="009D139F" w:rsidRPr="009D139F" w:rsidRDefault="009D139F" w:rsidP="009E16D5">
            <w:pPr>
              <w:rPr>
                <w:sz w:val="20"/>
                <w:szCs w:val="20"/>
              </w:rPr>
            </w:pPr>
            <w:r w:rsidRPr="009D139F">
              <w:rPr>
                <w:sz w:val="20"/>
                <w:szCs w:val="20"/>
              </w:rPr>
              <w:t>1</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r w:rsidRPr="009D139F">
              <w:rPr>
                <w:sz w:val="20"/>
                <w:szCs w:val="20"/>
              </w:rPr>
              <w:t>2</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bl>
    <w:p w:rsidR="009D139F" w:rsidRDefault="009D139F" w:rsidP="009E16D5"/>
    <w:p w:rsidR="00A6297C" w:rsidRDefault="009D139F" w:rsidP="009E16D5">
      <w:pPr>
        <w:rPr>
          <w:b/>
          <w:sz w:val="28"/>
          <w:szCs w:val="28"/>
        </w:rPr>
      </w:pPr>
      <w:r w:rsidRPr="009D139F">
        <w:rPr>
          <w:b/>
          <w:sz w:val="28"/>
          <w:szCs w:val="28"/>
        </w:rPr>
        <w:t>Training as a Teacher</w:t>
      </w:r>
    </w:p>
    <w:tbl>
      <w:tblPr>
        <w:tblStyle w:val="TableGrid"/>
        <w:tblW w:w="0" w:type="auto"/>
        <w:tblLook w:val="04A0" w:firstRow="1" w:lastRow="0" w:firstColumn="1" w:lastColumn="0" w:noHBand="0" w:noVBand="1"/>
      </w:tblPr>
      <w:tblGrid>
        <w:gridCol w:w="3680"/>
        <w:gridCol w:w="6771"/>
      </w:tblGrid>
      <w:tr w:rsidR="009D139F" w:rsidRPr="009D139F" w:rsidTr="00C550F1">
        <w:trPr>
          <w:trHeight w:val="567"/>
        </w:trPr>
        <w:tc>
          <w:tcPr>
            <w:tcW w:w="3681" w:type="dxa"/>
            <w:tcBorders>
              <w:top w:val="nil"/>
              <w:left w:val="nil"/>
              <w:bottom w:val="nil"/>
              <w:right w:val="double" w:sz="4" w:space="0" w:color="auto"/>
            </w:tcBorders>
            <w:vAlign w:val="center"/>
          </w:tcPr>
          <w:p w:rsidR="009D139F" w:rsidRPr="009D139F" w:rsidRDefault="009D139F" w:rsidP="009E16D5">
            <w:pPr>
              <w:rPr>
                <w:sz w:val="20"/>
                <w:szCs w:val="20"/>
              </w:rPr>
            </w:pPr>
            <w:r w:rsidRPr="009D139F">
              <w:rPr>
                <w:sz w:val="20"/>
                <w:szCs w:val="20"/>
              </w:rPr>
              <w:t>Name of Teacher Training Institute</w:t>
            </w:r>
          </w:p>
        </w:tc>
        <w:tc>
          <w:tcPr>
            <w:tcW w:w="6775" w:type="dxa"/>
            <w:tcBorders>
              <w:top w:val="double" w:sz="4" w:space="0" w:color="auto"/>
              <w:left w:val="double" w:sz="4" w:space="0" w:color="auto"/>
              <w:bottom w:val="double" w:sz="4" w:space="0" w:color="auto"/>
              <w:right w:val="double" w:sz="4" w:space="0" w:color="auto"/>
            </w:tcBorders>
            <w:vAlign w:val="center"/>
          </w:tcPr>
          <w:p w:rsidR="00C550F1" w:rsidRPr="009D139F" w:rsidRDefault="00C550F1" w:rsidP="009E16D5">
            <w:pPr>
              <w:rPr>
                <w:sz w:val="20"/>
                <w:szCs w:val="20"/>
              </w:rPr>
            </w:pPr>
          </w:p>
        </w:tc>
      </w:tr>
      <w:tr w:rsidR="009D139F" w:rsidRPr="009D139F" w:rsidTr="00C550F1">
        <w:trPr>
          <w:trHeight w:val="567"/>
        </w:trPr>
        <w:tc>
          <w:tcPr>
            <w:tcW w:w="3681" w:type="dxa"/>
            <w:tcBorders>
              <w:top w:val="nil"/>
              <w:left w:val="nil"/>
              <w:bottom w:val="nil"/>
              <w:right w:val="double" w:sz="4" w:space="0" w:color="auto"/>
            </w:tcBorders>
            <w:vAlign w:val="center"/>
          </w:tcPr>
          <w:p w:rsidR="009D139F" w:rsidRPr="009D139F" w:rsidRDefault="009D139F" w:rsidP="009E16D5">
            <w:pPr>
              <w:rPr>
                <w:sz w:val="20"/>
                <w:szCs w:val="20"/>
              </w:rPr>
            </w:pPr>
            <w:r w:rsidRPr="009D139F">
              <w:rPr>
                <w:sz w:val="20"/>
                <w:szCs w:val="20"/>
              </w:rPr>
              <w:t>Subjects – Main and Subsidiary</w:t>
            </w:r>
          </w:p>
        </w:tc>
        <w:tc>
          <w:tcPr>
            <w:tcW w:w="6775" w:type="dxa"/>
            <w:tcBorders>
              <w:top w:val="double" w:sz="4" w:space="0" w:color="auto"/>
              <w:left w:val="double" w:sz="4" w:space="0" w:color="auto"/>
              <w:bottom w:val="double" w:sz="4" w:space="0" w:color="auto"/>
              <w:right w:val="double" w:sz="4" w:space="0" w:color="auto"/>
            </w:tcBorders>
            <w:vAlign w:val="center"/>
          </w:tcPr>
          <w:p w:rsidR="00CE5C28" w:rsidRPr="009D139F" w:rsidRDefault="00CE5C28" w:rsidP="009E16D5">
            <w:pPr>
              <w:rPr>
                <w:sz w:val="20"/>
                <w:szCs w:val="20"/>
              </w:rPr>
            </w:pPr>
          </w:p>
        </w:tc>
      </w:tr>
      <w:tr w:rsidR="009D139F" w:rsidRPr="009D139F" w:rsidTr="00C550F1">
        <w:trPr>
          <w:trHeight w:val="567"/>
        </w:trPr>
        <w:tc>
          <w:tcPr>
            <w:tcW w:w="3681" w:type="dxa"/>
            <w:tcBorders>
              <w:top w:val="nil"/>
              <w:left w:val="nil"/>
              <w:bottom w:val="nil"/>
              <w:right w:val="double" w:sz="4" w:space="0" w:color="auto"/>
            </w:tcBorders>
            <w:vAlign w:val="center"/>
          </w:tcPr>
          <w:p w:rsidR="009D139F" w:rsidRPr="009D139F" w:rsidRDefault="009D139F" w:rsidP="009E16D5">
            <w:pPr>
              <w:rPr>
                <w:sz w:val="20"/>
                <w:szCs w:val="20"/>
              </w:rPr>
            </w:pPr>
            <w:r w:rsidRPr="009D139F">
              <w:rPr>
                <w:sz w:val="20"/>
                <w:szCs w:val="20"/>
              </w:rPr>
              <w:t>Qualification obtained</w:t>
            </w:r>
          </w:p>
        </w:tc>
        <w:tc>
          <w:tcPr>
            <w:tcW w:w="6775" w:type="dxa"/>
            <w:tcBorders>
              <w:top w:val="double" w:sz="4" w:space="0" w:color="auto"/>
              <w:left w:val="double" w:sz="4" w:space="0" w:color="auto"/>
              <w:bottom w:val="double" w:sz="4" w:space="0" w:color="auto"/>
              <w:right w:val="double" w:sz="4" w:space="0" w:color="auto"/>
            </w:tcBorders>
            <w:vAlign w:val="center"/>
          </w:tcPr>
          <w:p w:rsidR="00CE5C28" w:rsidRPr="009D139F" w:rsidRDefault="00CE5C28" w:rsidP="009E16D5">
            <w:pPr>
              <w:rPr>
                <w:sz w:val="20"/>
                <w:szCs w:val="20"/>
              </w:rPr>
            </w:pPr>
          </w:p>
        </w:tc>
      </w:tr>
      <w:tr w:rsidR="009D139F" w:rsidRPr="009D139F" w:rsidTr="00C550F1">
        <w:trPr>
          <w:trHeight w:val="567"/>
        </w:trPr>
        <w:tc>
          <w:tcPr>
            <w:tcW w:w="3681" w:type="dxa"/>
            <w:tcBorders>
              <w:top w:val="nil"/>
              <w:left w:val="nil"/>
              <w:bottom w:val="nil"/>
              <w:right w:val="double" w:sz="4" w:space="0" w:color="auto"/>
            </w:tcBorders>
            <w:vAlign w:val="center"/>
          </w:tcPr>
          <w:p w:rsidR="009D139F" w:rsidRPr="009D139F" w:rsidRDefault="009D139F" w:rsidP="009E16D5">
            <w:pPr>
              <w:rPr>
                <w:sz w:val="20"/>
                <w:szCs w:val="20"/>
              </w:rPr>
            </w:pPr>
            <w:r w:rsidRPr="009D139F">
              <w:rPr>
                <w:sz w:val="20"/>
                <w:szCs w:val="20"/>
              </w:rPr>
              <w:t>Dates</w:t>
            </w:r>
          </w:p>
        </w:tc>
        <w:tc>
          <w:tcPr>
            <w:tcW w:w="6775" w:type="dxa"/>
            <w:tcBorders>
              <w:top w:val="double" w:sz="4" w:space="0" w:color="auto"/>
              <w:left w:val="double" w:sz="4" w:space="0" w:color="auto"/>
              <w:bottom w:val="double" w:sz="4" w:space="0" w:color="auto"/>
              <w:right w:val="double" w:sz="4" w:space="0" w:color="auto"/>
            </w:tcBorders>
            <w:vAlign w:val="center"/>
          </w:tcPr>
          <w:p w:rsidR="00CE5C28" w:rsidRPr="009D139F" w:rsidRDefault="00CE5C28" w:rsidP="009E16D5">
            <w:pPr>
              <w:rPr>
                <w:sz w:val="20"/>
                <w:szCs w:val="20"/>
              </w:rPr>
            </w:pPr>
          </w:p>
        </w:tc>
      </w:tr>
      <w:tr w:rsidR="009D139F" w:rsidRPr="009D139F" w:rsidTr="00C550F1">
        <w:trPr>
          <w:trHeight w:val="567"/>
        </w:trPr>
        <w:tc>
          <w:tcPr>
            <w:tcW w:w="3681" w:type="dxa"/>
            <w:tcBorders>
              <w:top w:val="nil"/>
              <w:left w:val="nil"/>
              <w:bottom w:val="nil"/>
              <w:right w:val="double" w:sz="4" w:space="0" w:color="auto"/>
            </w:tcBorders>
            <w:vAlign w:val="center"/>
          </w:tcPr>
          <w:p w:rsidR="009D139F" w:rsidRPr="009D139F" w:rsidRDefault="009D139F" w:rsidP="009E16D5">
            <w:pPr>
              <w:rPr>
                <w:sz w:val="20"/>
                <w:szCs w:val="20"/>
              </w:rPr>
            </w:pPr>
            <w:r w:rsidRPr="009D139F">
              <w:rPr>
                <w:sz w:val="20"/>
                <w:szCs w:val="20"/>
              </w:rPr>
              <w:t>Age ra</w:t>
            </w:r>
            <w:r w:rsidR="00096906">
              <w:rPr>
                <w:sz w:val="20"/>
                <w:szCs w:val="20"/>
              </w:rPr>
              <w:t>n</w:t>
            </w:r>
            <w:r w:rsidRPr="009D139F">
              <w:rPr>
                <w:sz w:val="20"/>
                <w:szCs w:val="20"/>
              </w:rPr>
              <w:t>ge / Key Stage</w:t>
            </w:r>
          </w:p>
        </w:tc>
        <w:tc>
          <w:tcPr>
            <w:tcW w:w="6775" w:type="dxa"/>
            <w:tcBorders>
              <w:top w:val="double" w:sz="4" w:space="0" w:color="auto"/>
              <w:left w:val="double" w:sz="4" w:space="0" w:color="auto"/>
              <w:bottom w:val="double" w:sz="4" w:space="0" w:color="auto"/>
              <w:right w:val="double" w:sz="4" w:space="0" w:color="auto"/>
            </w:tcBorders>
            <w:vAlign w:val="center"/>
          </w:tcPr>
          <w:p w:rsidR="00CE5C28" w:rsidRPr="009D139F" w:rsidRDefault="00CE5C28" w:rsidP="009E16D5">
            <w:pPr>
              <w:rPr>
                <w:sz w:val="20"/>
                <w:szCs w:val="20"/>
              </w:rPr>
            </w:pPr>
          </w:p>
        </w:tc>
      </w:tr>
      <w:tr w:rsidR="009D139F" w:rsidRPr="009D139F" w:rsidTr="00C550F1">
        <w:trPr>
          <w:trHeight w:val="567"/>
        </w:trPr>
        <w:tc>
          <w:tcPr>
            <w:tcW w:w="3681" w:type="dxa"/>
            <w:tcBorders>
              <w:top w:val="nil"/>
              <w:left w:val="nil"/>
              <w:bottom w:val="nil"/>
              <w:right w:val="double" w:sz="4" w:space="0" w:color="auto"/>
            </w:tcBorders>
            <w:vAlign w:val="center"/>
          </w:tcPr>
          <w:p w:rsidR="009D139F" w:rsidRPr="009D139F" w:rsidRDefault="009D139F" w:rsidP="009E16D5">
            <w:pPr>
              <w:rPr>
                <w:sz w:val="20"/>
                <w:szCs w:val="20"/>
              </w:rPr>
            </w:pPr>
            <w:r w:rsidRPr="009D139F">
              <w:rPr>
                <w:sz w:val="20"/>
                <w:szCs w:val="20"/>
              </w:rPr>
              <w:t>Other Special Interests</w:t>
            </w:r>
          </w:p>
        </w:tc>
        <w:tc>
          <w:tcPr>
            <w:tcW w:w="6775" w:type="dxa"/>
            <w:tcBorders>
              <w:top w:val="double" w:sz="4" w:space="0" w:color="auto"/>
              <w:left w:val="double" w:sz="4" w:space="0" w:color="auto"/>
              <w:bottom w:val="double" w:sz="4" w:space="0" w:color="auto"/>
              <w:right w:val="double" w:sz="4" w:space="0" w:color="auto"/>
            </w:tcBorders>
            <w:vAlign w:val="center"/>
          </w:tcPr>
          <w:p w:rsidR="00CE5C28" w:rsidRPr="009D139F" w:rsidRDefault="00CE5C28" w:rsidP="009E16D5">
            <w:pPr>
              <w:rPr>
                <w:sz w:val="20"/>
                <w:szCs w:val="20"/>
              </w:rPr>
            </w:pPr>
          </w:p>
        </w:tc>
      </w:tr>
    </w:tbl>
    <w:p w:rsidR="00B60AB4" w:rsidRDefault="00B60AB4" w:rsidP="00B60AB4">
      <w:pPr>
        <w:rPr>
          <w:b/>
          <w:sz w:val="28"/>
          <w:szCs w:val="28"/>
        </w:rPr>
      </w:pPr>
    </w:p>
    <w:p w:rsidR="00B60AB4" w:rsidRDefault="00B60AB4" w:rsidP="00B60AB4">
      <w:pPr>
        <w:rPr>
          <w:b/>
          <w:sz w:val="28"/>
          <w:szCs w:val="28"/>
        </w:rPr>
      </w:pPr>
      <w:r>
        <w:rPr>
          <w:b/>
          <w:sz w:val="28"/>
          <w:szCs w:val="28"/>
        </w:rPr>
        <w:t>In-Service Training and Development</w:t>
      </w:r>
    </w:p>
    <w:p w:rsidR="009D139F" w:rsidRDefault="00B60AB4" w:rsidP="009E16D5">
      <w:r>
        <w:t>Please give details of relevant courses and training undertaken in the last five years.</w:t>
      </w:r>
    </w:p>
    <w:tbl>
      <w:tblPr>
        <w:tblStyle w:val="TableGrid"/>
        <w:tblW w:w="0" w:type="auto"/>
        <w:tblLook w:val="04A0" w:firstRow="1" w:lastRow="0" w:firstColumn="1" w:lastColumn="0" w:noHBand="0" w:noVBand="1"/>
      </w:tblPr>
      <w:tblGrid>
        <w:gridCol w:w="1696"/>
        <w:gridCol w:w="3532"/>
        <w:gridCol w:w="3414"/>
        <w:gridCol w:w="1814"/>
      </w:tblGrid>
      <w:tr w:rsidR="00B60AB4" w:rsidRPr="00B60AB4" w:rsidTr="00B60AB4">
        <w:tc>
          <w:tcPr>
            <w:tcW w:w="1696" w:type="dxa"/>
          </w:tcPr>
          <w:p w:rsidR="00B60AB4" w:rsidRPr="00B60AB4" w:rsidRDefault="00B60AB4" w:rsidP="009E16D5">
            <w:pPr>
              <w:rPr>
                <w:sz w:val="20"/>
                <w:szCs w:val="20"/>
              </w:rPr>
            </w:pPr>
            <w:r w:rsidRPr="00B60AB4">
              <w:rPr>
                <w:sz w:val="20"/>
                <w:szCs w:val="20"/>
              </w:rPr>
              <w:t>Dates and Duration</w:t>
            </w:r>
          </w:p>
          <w:p w:rsidR="00B60AB4" w:rsidRPr="00B60AB4" w:rsidRDefault="00B60AB4" w:rsidP="009E16D5">
            <w:pPr>
              <w:rPr>
                <w:sz w:val="20"/>
                <w:szCs w:val="20"/>
              </w:rPr>
            </w:pPr>
          </w:p>
        </w:tc>
        <w:tc>
          <w:tcPr>
            <w:tcW w:w="3532" w:type="dxa"/>
          </w:tcPr>
          <w:p w:rsidR="00B60AB4" w:rsidRPr="00B60AB4" w:rsidRDefault="00B60AB4" w:rsidP="009E16D5">
            <w:pPr>
              <w:rPr>
                <w:sz w:val="20"/>
                <w:szCs w:val="20"/>
              </w:rPr>
            </w:pPr>
            <w:r w:rsidRPr="00B60AB4">
              <w:rPr>
                <w:sz w:val="20"/>
                <w:szCs w:val="20"/>
              </w:rPr>
              <w:t xml:space="preserve">Title of Course/Training </w:t>
            </w:r>
            <w:proofErr w:type="spellStart"/>
            <w:r w:rsidRPr="00B60AB4">
              <w:rPr>
                <w:sz w:val="20"/>
                <w:szCs w:val="20"/>
              </w:rPr>
              <w:t>inc.</w:t>
            </w:r>
            <w:proofErr w:type="spellEnd"/>
            <w:r w:rsidRPr="00B60AB4">
              <w:rPr>
                <w:sz w:val="20"/>
                <w:szCs w:val="20"/>
              </w:rPr>
              <w:t xml:space="preserve"> Home Study &amp; Distance Learning</w:t>
            </w:r>
          </w:p>
        </w:tc>
        <w:tc>
          <w:tcPr>
            <w:tcW w:w="3414" w:type="dxa"/>
          </w:tcPr>
          <w:p w:rsidR="00B60AB4" w:rsidRPr="00B60AB4" w:rsidRDefault="00B60AB4" w:rsidP="009E16D5">
            <w:pPr>
              <w:rPr>
                <w:sz w:val="20"/>
                <w:szCs w:val="20"/>
              </w:rPr>
            </w:pPr>
            <w:r w:rsidRPr="00B60AB4">
              <w:rPr>
                <w:sz w:val="20"/>
                <w:szCs w:val="20"/>
              </w:rPr>
              <w:t>Name of Provider e.g. LEA, College etc.</w:t>
            </w:r>
          </w:p>
        </w:tc>
        <w:tc>
          <w:tcPr>
            <w:tcW w:w="1814" w:type="dxa"/>
          </w:tcPr>
          <w:p w:rsidR="00B60AB4" w:rsidRPr="00B60AB4" w:rsidRDefault="00B60AB4" w:rsidP="009E16D5">
            <w:pPr>
              <w:rPr>
                <w:sz w:val="20"/>
                <w:szCs w:val="20"/>
              </w:rPr>
            </w:pPr>
            <w:r w:rsidRPr="00B60AB4">
              <w:rPr>
                <w:sz w:val="20"/>
                <w:szCs w:val="20"/>
              </w:rPr>
              <w:t>Qualification obtained (if any)</w:t>
            </w: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bl>
    <w:p w:rsidR="00B60AB4" w:rsidRDefault="00B60AB4" w:rsidP="009E16D5"/>
    <w:p w:rsidR="0081117F" w:rsidRPr="0081117F" w:rsidRDefault="0081117F" w:rsidP="009E16D5">
      <w:pPr>
        <w:rPr>
          <w:b/>
          <w:sz w:val="28"/>
          <w:szCs w:val="28"/>
        </w:rPr>
      </w:pPr>
      <w:r w:rsidRPr="0081117F">
        <w:rPr>
          <w:b/>
          <w:sz w:val="28"/>
          <w:szCs w:val="28"/>
        </w:rPr>
        <w:t>Knowledge of Welsh</w:t>
      </w:r>
    </w:p>
    <w:p w:rsidR="0081117F" w:rsidRDefault="00B652CD" w:rsidP="009E16D5">
      <w:r>
        <w:rPr>
          <w:noProof/>
          <w:lang w:eastAsia="en-GB"/>
        </w:rPr>
        <mc:AlternateContent>
          <mc:Choice Requires="wps">
            <w:drawing>
              <wp:anchor distT="45720" distB="45720" distL="114300" distR="114300" simplePos="0" relativeHeight="251661312" behindDoc="0" locked="0" layoutInCell="1" allowOverlap="1" wp14:anchorId="62F0DFFF" wp14:editId="4DCE19EB">
                <wp:simplePos x="0" y="0"/>
                <wp:positionH relativeFrom="column">
                  <wp:posOffset>752475</wp:posOffset>
                </wp:positionH>
                <wp:positionV relativeFrom="paragraph">
                  <wp:posOffset>7620</wp:posOffset>
                </wp:positionV>
                <wp:extent cx="3873500" cy="1905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90500"/>
                        </a:xfrm>
                        <a:prstGeom prst="rect">
                          <a:avLst/>
                        </a:prstGeom>
                        <a:solidFill>
                          <a:srgbClr val="FFFFFF"/>
                        </a:solidFill>
                        <a:ln w="9525">
                          <a:solidFill>
                            <a:srgbClr val="000000"/>
                          </a:solidFill>
                          <a:miter lim="800000"/>
                          <a:headEnd/>
                          <a:tailEnd/>
                        </a:ln>
                      </wps:spPr>
                      <wps:txbx>
                        <w:txbxContent>
                          <w:p w:rsidR="0081117F" w:rsidRDefault="0081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0DFFF" id="_x0000_s1027" type="#_x0000_t202" style="position:absolute;margin-left:59.25pt;margin-top:.6pt;width:30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pIw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">
                <v:textbox>
                  <w:txbxContent>
                    <w:p w:rsidR="0081117F" w:rsidRDefault="0081117F"/>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B5DF9C" wp14:editId="7C5039C3">
                <wp:simplePos x="0" y="0"/>
                <wp:positionH relativeFrom="column">
                  <wp:posOffset>762000</wp:posOffset>
                </wp:positionH>
                <wp:positionV relativeFrom="paragraph">
                  <wp:posOffset>245110</wp:posOffset>
                </wp:positionV>
                <wp:extent cx="3863975" cy="21907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219075"/>
                        </a:xfrm>
                        <a:prstGeom prst="rect">
                          <a:avLst/>
                        </a:prstGeom>
                        <a:solidFill>
                          <a:srgbClr val="FFFFFF"/>
                        </a:solidFill>
                        <a:ln w="9525">
                          <a:solidFill>
                            <a:srgbClr val="000000"/>
                          </a:solidFill>
                          <a:miter lim="800000"/>
                          <a:headEnd/>
                          <a:tailEnd/>
                        </a:ln>
                      </wps:spPr>
                      <wps:txbx>
                        <w:txbxContent>
                          <w:p w:rsidR="00B652CD" w:rsidRDefault="00B65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5DF9C" id="_x0000_s1028" type="#_x0000_t202" style="position:absolute;margin-left:60pt;margin-top:19.3pt;width:304.2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dJQIAAEs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">
                <v:textbox>
                  <w:txbxContent>
                    <w:p w:rsidR="00B652CD" w:rsidRDefault="00B652CD"/>
                  </w:txbxContent>
                </v:textbox>
                <w10:wrap type="square"/>
              </v:shape>
            </w:pict>
          </mc:Fallback>
        </mc:AlternateContent>
      </w:r>
      <w:r w:rsidR="0081117F">
        <w:t xml:space="preserve">Written:  </w:t>
      </w:r>
    </w:p>
    <w:p w:rsidR="0081117F" w:rsidRDefault="0081117F" w:rsidP="009E16D5">
      <w:r>
        <w:t xml:space="preserve">Spoken: </w:t>
      </w:r>
    </w:p>
    <w:p w:rsidR="0081117F" w:rsidRDefault="00B652CD" w:rsidP="009E16D5">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2771775</wp:posOffset>
                </wp:positionH>
                <wp:positionV relativeFrom="paragraph">
                  <wp:posOffset>7620</wp:posOffset>
                </wp:positionV>
                <wp:extent cx="3667125" cy="190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90500"/>
                        </a:xfrm>
                        <a:prstGeom prst="rect">
                          <a:avLst/>
                        </a:prstGeom>
                        <a:solidFill>
                          <a:srgbClr val="FFFFFF"/>
                        </a:solidFill>
                        <a:ln w="9525">
                          <a:solidFill>
                            <a:srgbClr val="000000"/>
                          </a:solidFill>
                          <a:miter lim="800000"/>
                          <a:headEnd/>
                          <a:tailEnd/>
                        </a:ln>
                      </wps:spPr>
                      <wps:txbx>
                        <w:txbxContent>
                          <w:p w:rsidR="00B652CD" w:rsidRDefault="00B65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8.25pt;margin-top:.6pt;width:288.75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">
                <v:textbox>
                  <w:txbxContent>
                    <w:p w:rsidR="00B652CD" w:rsidRDefault="00B652CD"/>
                  </w:txbxContent>
                </v:textbox>
                <w10:wrap type="square"/>
              </v:shape>
            </w:pict>
          </mc:Fallback>
        </mc:AlternateContent>
      </w:r>
      <w:r>
        <w:t xml:space="preserve">Ability to </w:t>
      </w:r>
      <w:r w:rsidR="0081117F">
        <w:t xml:space="preserve">teach through the medium of Welsh: </w:t>
      </w:r>
    </w:p>
    <w:p w:rsidR="00B652CD" w:rsidRDefault="00B652CD" w:rsidP="009E16D5">
      <w:pPr>
        <w:rPr>
          <w:b/>
          <w:sz w:val="28"/>
          <w:szCs w:val="28"/>
        </w:rPr>
      </w:pPr>
      <w:r w:rsidRPr="00B652CD">
        <w:rPr>
          <w:b/>
          <w:sz w:val="28"/>
          <w:szCs w:val="28"/>
        </w:rPr>
        <w:lastRenderedPageBreak/>
        <w:t>Employment History</w:t>
      </w:r>
    </w:p>
    <w:p w:rsidR="00B652CD" w:rsidRDefault="00CE5C28" w:rsidP="009E16D5">
      <w:r>
        <w:t>The employment history must include all employments in chronological order</w:t>
      </w:r>
    </w:p>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CE5C28" w:rsidRPr="00CE5C28" w:rsidTr="00323500">
        <w:tc>
          <w:tcPr>
            <w:tcW w:w="1980" w:type="dxa"/>
          </w:tcPr>
          <w:p w:rsidR="00CE5C28" w:rsidRDefault="00CE5C28" w:rsidP="009E16D5">
            <w:pPr>
              <w:rPr>
                <w:sz w:val="20"/>
                <w:szCs w:val="20"/>
              </w:rPr>
            </w:pPr>
            <w:r w:rsidRPr="00CE5C28">
              <w:rPr>
                <w:sz w:val="20"/>
                <w:szCs w:val="20"/>
              </w:rPr>
              <w:t>Employer Name:</w:t>
            </w:r>
          </w:p>
          <w:p w:rsidR="00CE5C28" w:rsidRPr="00CE5C28" w:rsidRDefault="00CE5C28" w:rsidP="009E16D5">
            <w:pPr>
              <w:rPr>
                <w:sz w:val="20"/>
                <w:szCs w:val="20"/>
              </w:rPr>
            </w:pPr>
          </w:p>
        </w:tc>
        <w:tc>
          <w:tcPr>
            <w:tcW w:w="3118" w:type="dxa"/>
            <w:gridSpan w:val="2"/>
          </w:tcPr>
          <w:p w:rsidR="00CE5C28" w:rsidRPr="00CE5C28" w:rsidRDefault="00CE5C28" w:rsidP="009E16D5">
            <w:pPr>
              <w:rPr>
                <w:sz w:val="20"/>
                <w:szCs w:val="20"/>
              </w:rPr>
            </w:pPr>
          </w:p>
        </w:tc>
        <w:tc>
          <w:tcPr>
            <w:tcW w:w="1134" w:type="dxa"/>
          </w:tcPr>
          <w:p w:rsidR="00CE5C28" w:rsidRPr="00CE5C28" w:rsidRDefault="00CE5C28" w:rsidP="009E16D5">
            <w:pPr>
              <w:rPr>
                <w:sz w:val="20"/>
                <w:szCs w:val="20"/>
              </w:rPr>
            </w:pPr>
            <w:r w:rsidRPr="00CE5C28">
              <w:rPr>
                <w:sz w:val="20"/>
                <w:szCs w:val="20"/>
              </w:rPr>
              <w:t>Job Role:</w:t>
            </w:r>
          </w:p>
        </w:tc>
        <w:tc>
          <w:tcPr>
            <w:tcW w:w="4224" w:type="dxa"/>
            <w:gridSpan w:val="3"/>
          </w:tcPr>
          <w:p w:rsidR="00CE5C28" w:rsidRPr="00CE5C28" w:rsidRDefault="00CE5C28" w:rsidP="009E16D5">
            <w:pPr>
              <w:rPr>
                <w:sz w:val="20"/>
                <w:szCs w:val="20"/>
              </w:rPr>
            </w:pPr>
          </w:p>
        </w:tc>
      </w:tr>
      <w:tr w:rsidR="00130802" w:rsidRPr="00CE5C28" w:rsidTr="00323500">
        <w:tc>
          <w:tcPr>
            <w:tcW w:w="1980" w:type="dxa"/>
          </w:tcPr>
          <w:p w:rsidR="00130802" w:rsidRPr="00CE5C28" w:rsidRDefault="00130802" w:rsidP="009E16D5">
            <w:pPr>
              <w:rPr>
                <w:sz w:val="20"/>
                <w:szCs w:val="20"/>
              </w:rPr>
            </w:pPr>
            <w:r w:rsidRPr="00CE5C28">
              <w:rPr>
                <w:sz w:val="20"/>
                <w:szCs w:val="20"/>
              </w:rPr>
              <w:t>Please include if appropriate: type/status of school, no. on roll, key stage/s taught and reason for leaving</w:t>
            </w:r>
          </w:p>
        </w:tc>
        <w:tc>
          <w:tcPr>
            <w:tcW w:w="8476" w:type="dxa"/>
            <w:gridSpan w:val="6"/>
          </w:tcPr>
          <w:p w:rsidR="00130802" w:rsidRPr="00CE5C28" w:rsidRDefault="00130802" w:rsidP="009E16D5">
            <w:pPr>
              <w:rPr>
                <w:sz w:val="20"/>
                <w:szCs w:val="20"/>
              </w:rPr>
            </w:pPr>
          </w:p>
        </w:tc>
      </w:tr>
      <w:tr w:rsidR="00CE5C28" w:rsidRPr="00CE5C28" w:rsidTr="00323500">
        <w:tc>
          <w:tcPr>
            <w:tcW w:w="1980" w:type="dxa"/>
          </w:tcPr>
          <w:p w:rsidR="00CE5C28" w:rsidRDefault="00CE5C28" w:rsidP="009E16D5">
            <w:pPr>
              <w:rPr>
                <w:sz w:val="20"/>
                <w:szCs w:val="20"/>
              </w:rPr>
            </w:pPr>
            <w:r>
              <w:rPr>
                <w:sz w:val="20"/>
                <w:szCs w:val="20"/>
              </w:rPr>
              <w:t>Start Date:</w:t>
            </w:r>
          </w:p>
          <w:p w:rsidR="00CE5C28" w:rsidRPr="00CE5C28" w:rsidRDefault="00CE5C28" w:rsidP="009E16D5">
            <w:pPr>
              <w:rPr>
                <w:sz w:val="20"/>
                <w:szCs w:val="20"/>
              </w:rPr>
            </w:pPr>
          </w:p>
        </w:tc>
        <w:tc>
          <w:tcPr>
            <w:tcW w:w="1701" w:type="dxa"/>
          </w:tcPr>
          <w:p w:rsidR="00CE5C28" w:rsidRPr="00CE5C28" w:rsidRDefault="00CE5C28" w:rsidP="009E16D5">
            <w:pPr>
              <w:rPr>
                <w:sz w:val="20"/>
                <w:szCs w:val="20"/>
              </w:rPr>
            </w:pPr>
          </w:p>
        </w:tc>
        <w:tc>
          <w:tcPr>
            <w:tcW w:w="1417" w:type="dxa"/>
          </w:tcPr>
          <w:p w:rsidR="00CE5C28" w:rsidRPr="00CE5C28" w:rsidRDefault="00CE5C28" w:rsidP="009E16D5">
            <w:pPr>
              <w:rPr>
                <w:sz w:val="20"/>
                <w:szCs w:val="20"/>
              </w:rPr>
            </w:pPr>
            <w:r>
              <w:rPr>
                <w:sz w:val="20"/>
                <w:szCs w:val="20"/>
              </w:rPr>
              <w:t>End Date:</w:t>
            </w:r>
          </w:p>
        </w:tc>
        <w:tc>
          <w:tcPr>
            <w:tcW w:w="1560" w:type="dxa"/>
            <w:gridSpan w:val="2"/>
          </w:tcPr>
          <w:p w:rsidR="00CE5C28" w:rsidRPr="00CE5C28" w:rsidRDefault="00CE5C28" w:rsidP="009E16D5">
            <w:pPr>
              <w:rPr>
                <w:sz w:val="20"/>
                <w:szCs w:val="20"/>
              </w:rPr>
            </w:pPr>
          </w:p>
        </w:tc>
        <w:tc>
          <w:tcPr>
            <w:tcW w:w="1701" w:type="dxa"/>
          </w:tcPr>
          <w:p w:rsidR="00CE5C28" w:rsidRPr="00CE5C28" w:rsidRDefault="00130802" w:rsidP="009E16D5">
            <w:pPr>
              <w:rPr>
                <w:sz w:val="20"/>
                <w:szCs w:val="20"/>
              </w:rPr>
            </w:pPr>
            <w:r>
              <w:rPr>
                <w:sz w:val="20"/>
                <w:szCs w:val="20"/>
              </w:rPr>
              <w:t>Full or Part time</w:t>
            </w:r>
            <w:r w:rsidR="00A82221">
              <w:rPr>
                <w:sz w:val="20"/>
                <w:szCs w:val="20"/>
              </w:rPr>
              <w:t xml:space="preserve"> </w:t>
            </w:r>
            <w:r w:rsidR="00A82221" w:rsidRPr="00A82221">
              <w:rPr>
                <w:sz w:val="16"/>
                <w:szCs w:val="16"/>
              </w:rPr>
              <w:t>(Please give fractions, e.g. 0.5 for part time)</w:t>
            </w:r>
          </w:p>
        </w:tc>
        <w:tc>
          <w:tcPr>
            <w:tcW w:w="2097" w:type="dxa"/>
          </w:tcPr>
          <w:p w:rsidR="00CE5C28" w:rsidRPr="00CE5C28" w:rsidRDefault="00CE5C28" w:rsidP="009E16D5">
            <w:pPr>
              <w:rPr>
                <w:sz w:val="20"/>
                <w:szCs w:val="20"/>
              </w:rPr>
            </w:pPr>
          </w:p>
        </w:tc>
      </w:tr>
      <w:tr w:rsidR="00A82221" w:rsidRPr="00CE5C28" w:rsidTr="00323500">
        <w:tc>
          <w:tcPr>
            <w:tcW w:w="5098" w:type="dxa"/>
            <w:gridSpan w:val="3"/>
          </w:tcPr>
          <w:p w:rsidR="00A82221" w:rsidRDefault="00A82221" w:rsidP="009E16D5">
            <w:pPr>
              <w:rPr>
                <w:sz w:val="20"/>
                <w:szCs w:val="20"/>
              </w:rPr>
            </w:pPr>
            <w:r>
              <w:rPr>
                <w:sz w:val="20"/>
                <w:szCs w:val="20"/>
              </w:rPr>
              <w:t>MPS on leaving (and TLR payments if applicable)</w:t>
            </w:r>
          </w:p>
          <w:p w:rsidR="00A82221" w:rsidRDefault="00A82221" w:rsidP="009E16D5">
            <w:pPr>
              <w:rPr>
                <w:sz w:val="20"/>
                <w:szCs w:val="20"/>
              </w:rPr>
            </w:pPr>
          </w:p>
        </w:tc>
        <w:tc>
          <w:tcPr>
            <w:tcW w:w="5358" w:type="dxa"/>
            <w:gridSpan w:val="4"/>
          </w:tcPr>
          <w:p w:rsidR="00A82221" w:rsidRPr="00CE5C28" w:rsidRDefault="00A82221" w:rsidP="009E16D5">
            <w:pPr>
              <w:rPr>
                <w:sz w:val="20"/>
                <w:szCs w:val="20"/>
              </w:rPr>
            </w:pPr>
          </w:p>
        </w:tc>
      </w:tr>
    </w:tbl>
    <w:p w:rsidR="00CE5C28" w:rsidRDefault="00CE5C28"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Pr="00CE5C28" w:rsidRDefault="00323500" w:rsidP="005F3229">
            <w:pPr>
              <w:rPr>
                <w:sz w:val="20"/>
                <w:szCs w:val="20"/>
              </w:rPr>
            </w:pPr>
            <w:r w:rsidRPr="00CE5C28">
              <w:rPr>
                <w:sz w:val="20"/>
                <w:szCs w:val="20"/>
              </w:rPr>
              <w:t>Please include if appropriate: type/status of school, no. on roll, key stage/s taught and reason for leaving</w:t>
            </w: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r w:rsidR="00323500" w:rsidRPr="00CE5C28" w:rsidTr="005F3229">
        <w:tc>
          <w:tcPr>
            <w:tcW w:w="5098" w:type="dxa"/>
            <w:gridSpan w:val="3"/>
          </w:tcPr>
          <w:p w:rsidR="00323500" w:rsidRDefault="00323500" w:rsidP="005F3229">
            <w:pPr>
              <w:rPr>
                <w:sz w:val="20"/>
                <w:szCs w:val="20"/>
              </w:rPr>
            </w:pPr>
            <w:r>
              <w:rPr>
                <w:sz w:val="20"/>
                <w:szCs w:val="20"/>
              </w:rPr>
              <w:t>MPS on leaving (and TLR payments if applicable)</w:t>
            </w:r>
          </w:p>
          <w:p w:rsidR="00323500" w:rsidRDefault="00323500" w:rsidP="005F3229">
            <w:pPr>
              <w:rPr>
                <w:sz w:val="20"/>
                <w:szCs w:val="20"/>
              </w:rPr>
            </w:pPr>
          </w:p>
        </w:tc>
        <w:tc>
          <w:tcPr>
            <w:tcW w:w="5358" w:type="dxa"/>
            <w:gridSpan w:val="4"/>
          </w:tcPr>
          <w:p w:rsidR="00323500" w:rsidRPr="00CE5C28" w:rsidRDefault="00323500" w:rsidP="005F3229">
            <w:pPr>
              <w:rPr>
                <w:sz w:val="20"/>
                <w:szCs w:val="20"/>
              </w:rPr>
            </w:pPr>
          </w:p>
        </w:tc>
      </w:tr>
    </w:tbl>
    <w:p w:rsidR="00323500" w:rsidRDefault="00323500"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Pr="00CE5C28" w:rsidRDefault="00323500" w:rsidP="005F3229">
            <w:pPr>
              <w:rPr>
                <w:sz w:val="20"/>
                <w:szCs w:val="20"/>
              </w:rPr>
            </w:pPr>
            <w:r w:rsidRPr="00CE5C28">
              <w:rPr>
                <w:sz w:val="20"/>
                <w:szCs w:val="20"/>
              </w:rPr>
              <w:t>Please include if appropriate: type/status of school, no. on roll, key stage/s taught and reason for leaving</w:t>
            </w: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r w:rsidR="00323500" w:rsidRPr="00CE5C28" w:rsidTr="005F3229">
        <w:tc>
          <w:tcPr>
            <w:tcW w:w="5098" w:type="dxa"/>
            <w:gridSpan w:val="3"/>
          </w:tcPr>
          <w:p w:rsidR="00323500" w:rsidRDefault="00323500" w:rsidP="005F3229">
            <w:pPr>
              <w:rPr>
                <w:sz w:val="20"/>
                <w:szCs w:val="20"/>
              </w:rPr>
            </w:pPr>
            <w:r>
              <w:rPr>
                <w:sz w:val="20"/>
                <w:szCs w:val="20"/>
              </w:rPr>
              <w:t>MPS on leaving (and TLR payments if applicable)</w:t>
            </w:r>
          </w:p>
          <w:p w:rsidR="00323500" w:rsidRDefault="00323500" w:rsidP="005F3229">
            <w:pPr>
              <w:rPr>
                <w:sz w:val="20"/>
                <w:szCs w:val="20"/>
              </w:rPr>
            </w:pPr>
          </w:p>
        </w:tc>
        <w:tc>
          <w:tcPr>
            <w:tcW w:w="5358" w:type="dxa"/>
            <w:gridSpan w:val="4"/>
          </w:tcPr>
          <w:p w:rsidR="00323500" w:rsidRPr="00CE5C28" w:rsidRDefault="00323500" w:rsidP="005F3229">
            <w:pPr>
              <w:rPr>
                <w:sz w:val="20"/>
                <w:szCs w:val="20"/>
              </w:rPr>
            </w:pPr>
          </w:p>
        </w:tc>
      </w:tr>
    </w:tbl>
    <w:p w:rsidR="00323500" w:rsidRDefault="00323500"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Pr="00CE5C28" w:rsidRDefault="00323500" w:rsidP="005F3229">
            <w:pPr>
              <w:rPr>
                <w:sz w:val="20"/>
                <w:szCs w:val="20"/>
              </w:rPr>
            </w:pPr>
            <w:r w:rsidRPr="00CE5C28">
              <w:rPr>
                <w:sz w:val="20"/>
                <w:szCs w:val="20"/>
              </w:rPr>
              <w:t>Please include if appropriate: type/status of school, no. on roll, key stage/s taught and reason for leaving</w:t>
            </w: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r w:rsidR="00323500" w:rsidRPr="00CE5C28" w:rsidTr="005F3229">
        <w:tc>
          <w:tcPr>
            <w:tcW w:w="5098" w:type="dxa"/>
            <w:gridSpan w:val="3"/>
          </w:tcPr>
          <w:p w:rsidR="00323500" w:rsidRDefault="00323500" w:rsidP="005F3229">
            <w:pPr>
              <w:rPr>
                <w:sz w:val="20"/>
                <w:szCs w:val="20"/>
              </w:rPr>
            </w:pPr>
            <w:r>
              <w:rPr>
                <w:sz w:val="20"/>
                <w:szCs w:val="20"/>
              </w:rPr>
              <w:t>MPS on leaving (and TLR payments if applicable)</w:t>
            </w:r>
          </w:p>
          <w:p w:rsidR="00323500" w:rsidRDefault="00323500" w:rsidP="005F3229">
            <w:pPr>
              <w:rPr>
                <w:sz w:val="20"/>
                <w:szCs w:val="20"/>
              </w:rPr>
            </w:pPr>
          </w:p>
        </w:tc>
        <w:tc>
          <w:tcPr>
            <w:tcW w:w="5358" w:type="dxa"/>
            <w:gridSpan w:val="4"/>
          </w:tcPr>
          <w:p w:rsidR="00323500" w:rsidRPr="00CE5C28" w:rsidRDefault="00323500" w:rsidP="005F3229">
            <w:pPr>
              <w:rPr>
                <w:sz w:val="20"/>
                <w:szCs w:val="20"/>
              </w:rPr>
            </w:pPr>
          </w:p>
        </w:tc>
      </w:tr>
    </w:tbl>
    <w:p w:rsidR="00323500" w:rsidRDefault="00323500" w:rsidP="009E16D5"/>
    <w:p w:rsidR="00323500" w:rsidRDefault="00323500" w:rsidP="009E16D5">
      <w:pPr>
        <w:rPr>
          <w:b/>
          <w:sz w:val="28"/>
          <w:szCs w:val="28"/>
        </w:rPr>
      </w:pPr>
      <w:r w:rsidRPr="00323500">
        <w:rPr>
          <w:b/>
          <w:sz w:val="28"/>
          <w:szCs w:val="28"/>
        </w:rPr>
        <w:t>Disclosure of Relationship</w:t>
      </w:r>
    </w:p>
    <w:tbl>
      <w:tblPr>
        <w:tblStyle w:val="TableGrid"/>
        <w:tblW w:w="0" w:type="auto"/>
        <w:tblLook w:val="04A0" w:firstRow="1" w:lastRow="0" w:firstColumn="1" w:lastColumn="0" w:noHBand="0" w:noVBand="1"/>
      </w:tblPr>
      <w:tblGrid>
        <w:gridCol w:w="3397"/>
        <w:gridCol w:w="3544"/>
        <w:gridCol w:w="3515"/>
      </w:tblGrid>
      <w:tr w:rsidR="00C10554" w:rsidTr="00C10554">
        <w:tc>
          <w:tcPr>
            <w:tcW w:w="6941" w:type="dxa"/>
            <w:gridSpan w:val="2"/>
            <w:tcBorders>
              <w:top w:val="nil"/>
              <w:left w:val="nil"/>
              <w:bottom w:val="nil"/>
              <w:right w:val="nil"/>
            </w:tcBorders>
          </w:tcPr>
          <w:p w:rsidR="004A0965" w:rsidRDefault="004A0965" w:rsidP="009E16D5"/>
          <w:p w:rsidR="00C10554" w:rsidRDefault="00C10554" w:rsidP="009E16D5">
            <w:r>
              <w:t>Are you related to any member of the School Governing Body?</w:t>
            </w:r>
          </w:p>
          <w:p w:rsidR="00C10554" w:rsidRDefault="00C10554" w:rsidP="009E16D5"/>
        </w:tc>
        <w:tc>
          <w:tcPr>
            <w:tcW w:w="3515" w:type="dxa"/>
            <w:tcBorders>
              <w:top w:val="nil"/>
              <w:left w:val="nil"/>
              <w:right w:val="nil"/>
            </w:tcBorders>
          </w:tcPr>
          <w:p w:rsidR="00C10554" w:rsidRDefault="00C10554" w:rsidP="009E16D5"/>
          <w:p w:rsidR="00C550F1" w:rsidRDefault="00795747" w:rsidP="009E16D5">
            <w:r>
              <w:t>Yes / No</w:t>
            </w:r>
          </w:p>
        </w:tc>
      </w:tr>
      <w:tr w:rsidR="00C10554" w:rsidTr="004A0965">
        <w:tc>
          <w:tcPr>
            <w:tcW w:w="3397" w:type="dxa"/>
            <w:tcBorders>
              <w:top w:val="nil"/>
              <w:left w:val="nil"/>
              <w:bottom w:val="nil"/>
              <w:right w:val="double" w:sz="4" w:space="0" w:color="auto"/>
            </w:tcBorders>
          </w:tcPr>
          <w:p w:rsidR="00C10554" w:rsidRDefault="00C10554" w:rsidP="009E16D5">
            <w:r>
              <w:t>If Yes, please provide details:</w:t>
            </w:r>
          </w:p>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9E16D5"/>
          <w:p w:rsidR="00C10554" w:rsidRDefault="00C10554" w:rsidP="009E16D5"/>
        </w:tc>
      </w:tr>
      <w:tr w:rsidR="00C10554" w:rsidTr="004A0965">
        <w:tc>
          <w:tcPr>
            <w:tcW w:w="6941" w:type="dxa"/>
            <w:gridSpan w:val="2"/>
            <w:tcBorders>
              <w:top w:val="nil"/>
              <w:left w:val="nil"/>
              <w:bottom w:val="nil"/>
              <w:right w:val="nil"/>
            </w:tcBorders>
          </w:tcPr>
          <w:p w:rsidR="004A0965" w:rsidRDefault="004A0965" w:rsidP="009E16D5"/>
          <w:p w:rsidR="00C10554" w:rsidRDefault="00C10554" w:rsidP="009E16D5">
            <w:r>
              <w:t>Have you ever been dismissed from employment?</w:t>
            </w:r>
          </w:p>
          <w:p w:rsidR="00C10554" w:rsidRDefault="00C10554" w:rsidP="009E16D5"/>
        </w:tc>
        <w:tc>
          <w:tcPr>
            <w:tcW w:w="3515" w:type="dxa"/>
            <w:tcBorders>
              <w:top w:val="double" w:sz="4" w:space="0" w:color="auto"/>
              <w:left w:val="nil"/>
              <w:bottom w:val="nil"/>
              <w:right w:val="nil"/>
            </w:tcBorders>
          </w:tcPr>
          <w:p w:rsidR="00C10554" w:rsidRDefault="00C10554" w:rsidP="009E16D5"/>
          <w:p w:rsidR="00C550F1" w:rsidRDefault="00795747" w:rsidP="009E16D5">
            <w:r>
              <w:t>Yes / No</w:t>
            </w:r>
          </w:p>
        </w:tc>
      </w:tr>
      <w:tr w:rsidR="00C10554" w:rsidTr="004A0965">
        <w:tc>
          <w:tcPr>
            <w:tcW w:w="3397" w:type="dxa"/>
            <w:tcBorders>
              <w:top w:val="nil"/>
              <w:left w:val="nil"/>
              <w:bottom w:val="nil"/>
              <w:right w:val="double" w:sz="4" w:space="0" w:color="auto"/>
            </w:tcBorders>
          </w:tcPr>
          <w:p w:rsidR="00C10554" w:rsidRDefault="00C10554" w:rsidP="009E16D5">
            <w:r>
              <w:t>If Yes, please provide details:</w:t>
            </w:r>
          </w:p>
          <w:p w:rsidR="00C10554" w:rsidRDefault="00C10554" w:rsidP="009E16D5"/>
          <w:p w:rsidR="004A0965" w:rsidRDefault="004A0965" w:rsidP="009E16D5"/>
          <w:p w:rsidR="004A0965" w:rsidRDefault="004A0965" w:rsidP="009E16D5"/>
          <w:p w:rsidR="004A0965" w:rsidRDefault="004A0965" w:rsidP="009E16D5"/>
        </w:tc>
        <w:tc>
          <w:tcPr>
            <w:tcW w:w="7059" w:type="dxa"/>
            <w:gridSpan w:val="2"/>
            <w:tcBorders>
              <w:top w:val="double" w:sz="4" w:space="0" w:color="auto"/>
              <w:left w:val="double" w:sz="4" w:space="0" w:color="auto"/>
              <w:bottom w:val="double" w:sz="4" w:space="0" w:color="auto"/>
              <w:right w:val="double" w:sz="4" w:space="0" w:color="auto"/>
            </w:tcBorders>
          </w:tcPr>
          <w:p w:rsidR="004A0965" w:rsidRDefault="004A0965" w:rsidP="009E16D5"/>
        </w:tc>
      </w:tr>
      <w:tr w:rsidR="00C10554" w:rsidTr="004A0965">
        <w:tc>
          <w:tcPr>
            <w:tcW w:w="6941" w:type="dxa"/>
            <w:gridSpan w:val="2"/>
            <w:tcBorders>
              <w:top w:val="nil"/>
              <w:left w:val="nil"/>
              <w:bottom w:val="nil"/>
              <w:right w:val="nil"/>
            </w:tcBorders>
          </w:tcPr>
          <w:p w:rsidR="004A0965" w:rsidRDefault="004A0965" w:rsidP="005F3229"/>
          <w:p w:rsidR="00C10554" w:rsidRDefault="00C10554" w:rsidP="005F3229">
            <w:r>
              <w:t>Have you been subject to any disciplinary action in the last three years?</w:t>
            </w:r>
          </w:p>
          <w:p w:rsidR="00C10554" w:rsidRDefault="00C10554" w:rsidP="005F3229"/>
        </w:tc>
        <w:tc>
          <w:tcPr>
            <w:tcW w:w="3515" w:type="dxa"/>
            <w:tcBorders>
              <w:top w:val="double" w:sz="4" w:space="0" w:color="auto"/>
              <w:left w:val="nil"/>
            </w:tcBorders>
          </w:tcPr>
          <w:p w:rsidR="00C10554" w:rsidRDefault="00C10554" w:rsidP="005F3229"/>
          <w:p w:rsidR="00C550F1" w:rsidRDefault="00795747" w:rsidP="005F3229">
            <w:r>
              <w:t>Yes / No</w:t>
            </w:r>
          </w:p>
        </w:tc>
      </w:tr>
      <w:tr w:rsidR="00C10554" w:rsidTr="004A0965">
        <w:tc>
          <w:tcPr>
            <w:tcW w:w="3397" w:type="dxa"/>
            <w:tcBorders>
              <w:top w:val="nil"/>
              <w:left w:val="nil"/>
              <w:bottom w:val="nil"/>
              <w:right w:val="double" w:sz="4" w:space="0" w:color="auto"/>
            </w:tcBorders>
          </w:tcPr>
          <w:p w:rsidR="00C10554" w:rsidRDefault="00C10554" w:rsidP="005F3229">
            <w:r>
              <w:t>If Yes, please provide details:</w:t>
            </w:r>
          </w:p>
          <w:p w:rsidR="004A0965" w:rsidRDefault="004A0965" w:rsidP="005F3229"/>
          <w:p w:rsidR="004A0965" w:rsidRDefault="004A0965" w:rsidP="005F3229"/>
          <w:p w:rsidR="004A0965" w:rsidRDefault="004A0965" w:rsidP="005F3229"/>
          <w:p w:rsidR="004A0965" w:rsidRDefault="004A0965" w:rsidP="005F3229"/>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5F3229"/>
          <w:p w:rsidR="00C10554" w:rsidRDefault="00C10554" w:rsidP="005F3229"/>
        </w:tc>
      </w:tr>
      <w:tr w:rsidR="00C10554" w:rsidTr="004A0965">
        <w:tc>
          <w:tcPr>
            <w:tcW w:w="6941" w:type="dxa"/>
            <w:gridSpan w:val="2"/>
            <w:tcBorders>
              <w:top w:val="nil"/>
              <w:left w:val="nil"/>
              <w:bottom w:val="nil"/>
              <w:right w:val="nil"/>
            </w:tcBorders>
          </w:tcPr>
          <w:p w:rsidR="004A0965" w:rsidRDefault="004A0965" w:rsidP="005F3229"/>
          <w:p w:rsidR="00C10554" w:rsidRDefault="00C10554" w:rsidP="005F3229">
            <w:r>
              <w:t>Are there any restrictions to you living and working in the UK which might affect your right to work?</w:t>
            </w:r>
          </w:p>
          <w:p w:rsidR="00C10554" w:rsidRDefault="00C10554" w:rsidP="005F3229">
            <w:proofErr w:type="gramStart"/>
            <w:r>
              <w:t>e.g</w:t>
            </w:r>
            <w:proofErr w:type="gramEnd"/>
            <w:r>
              <w:t>. needing a work permit /visa?</w:t>
            </w:r>
          </w:p>
          <w:p w:rsidR="00C10554" w:rsidRDefault="00C10554" w:rsidP="005F3229"/>
        </w:tc>
        <w:tc>
          <w:tcPr>
            <w:tcW w:w="3515" w:type="dxa"/>
            <w:tcBorders>
              <w:top w:val="double" w:sz="4" w:space="0" w:color="auto"/>
              <w:left w:val="nil"/>
              <w:bottom w:val="nil"/>
              <w:right w:val="nil"/>
            </w:tcBorders>
          </w:tcPr>
          <w:p w:rsidR="00C10554" w:rsidRDefault="00C10554" w:rsidP="005F3229"/>
          <w:p w:rsidR="00C550F1" w:rsidRDefault="00795747" w:rsidP="005F3229">
            <w:r>
              <w:t>Yes / No</w:t>
            </w:r>
          </w:p>
        </w:tc>
      </w:tr>
      <w:tr w:rsidR="00C10554" w:rsidTr="004A0965">
        <w:tc>
          <w:tcPr>
            <w:tcW w:w="3397" w:type="dxa"/>
            <w:tcBorders>
              <w:top w:val="nil"/>
              <w:left w:val="nil"/>
              <w:bottom w:val="nil"/>
              <w:right w:val="double" w:sz="4" w:space="0" w:color="auto"/>
            </w:tcBorders>
          </w:tcPr>
          <w:p w:rsidR="00C10554" w:rsidRDefault="00C10554" w:rsidP="005F3229">
            <w:r>
              <w:t>If Yes, please provide details:</w:t>
            </w:r>
          </w:p>
          <w:p w:rsidR="00C10554" w:rsidRDefault="00C10554" w:rsidP="005F3229"/>
          <w:p w:rsidR="004A0965" w:rsidRDefault="004A0965" w:rsidP="005F3229"/>
          <w:p w:rsidR="004A0965" w:rsidRDefault="004A0965" w:rsidP="005F3229"/>
          <w:p w:rsidR="004A0965" w:rsidRDefault="004A0965" w:rsidP="005F3229"/>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5F3229"/>
        </w:tc>
      </w:tr>
    </w:tbl>
    <w:p w:rsidR="00323500" w:rsidRDefault="00323500" w:rsidP="009E16D5"/>
    <w:p w:rsidR="00C10554" w:rsidRDefault="00C10554" w:rsidP="00C10554">
      <w:pPr>
        <w:rPr>
          <w:b/>
          <w:sz w:val="28"/>
          <w:szCs w:val="28"/>
        </w:rPr>
      </w:pPr>
      <w:r w:rsidRPr="00323500">
        <w:rPr>
          <w:b/>
          <w:sz w:val="28"/>
          <w:szCs w:val="28"/>
        </w:rPr>
        <w:t xml:space="preserve">Disclosure of </w:t>
      </w:r>
      <w:r>
        <w:rPr>
          <w:b/>
          <w:sz w:val="28"/>
          <w:szCs w:val="28"/>
        </w:rPr>
        <w:t>Sickness Record</w:t>
      </w:r>
    </w:p>
    <w:tbl>
      <w:tblPr>
        <w:tblStyle w:val="TableGrid"/>
        <w:tblW w:w="0" w:type="auto"/>
        <w:tblLook w:val="04A0" w:firstRow="1" w:lastRow="0" w:firstColumn="1" w:lastColumn="0" w:noHBand="0" w:noVBand="1"/>
      </w:tblPr>
      <w:tblGrid>
        <w:gridCol w:w="3396"/>
        <w:gridCol w:w="7055"/>
      </w:tblGrid>
      <w:tr w:rsidR="00C10554" w:rsidTr="004A0965">
        <w:tc>
          <w:tcPr>
            <w:tcW w:w="3397" w:type="dxa"/>
            <w:tcBorders>
              <w:top w:val="nil"/>
              <w:left w:val="nil"/>
              <w:bottom w:val="nil"/>
              <w:right w:val="double" w:sz="4" w:space="0" w:color="auto"/>
            </w:tcBorders>
          </w:tcPr>
          <w:p w:rsidR="00C10554" w:rsidRDefault="00C10554" w:rsidP="005F3229">
            <w:r>
              <w:t>Please give the number and duration of any sickness absences over the past three years.  If none, please state so.</w:t>
            </w:r>
          </w:p>
          <w:p w:rsidR="004A0965" w:rsidRDefault="004A0965" w:rsidP="005F3229"/>
        </w:tc>
        <w:tc>
          <w:tcPr>
            <w:tcW w:w="7059" w:type="dxa"/>
            <w:tcBorders>
              <w:top w:val="double" w:sz="4" w:space="0" w:color="auto"/>
              <w:left w:val="double" w:sz="4" w:space="0" w:color="auto"/>
              <w:bottom w:val="double" w:sz="4" w:space="0" w:color="auto"/>
              <w:right w:val="double" w:sz="4" w:space="0" w:color="auto"/>
            </w:tcBorders>
          </w:tcPr>
          <w:p w:rsidR="00C10554" w:rsidRDefault="00C10554" w:rsidP="005F3229"/>
          <w:p w:rsidR="00C10554" w:rsidRDefault="00C10554" w:rsidP="005F3229"/>
        </w:tc>
      </w:tr>
      <w:tr w:rsidR="004A0965" w:rsidTr="004A0965">
        <w:tc>
          <w:tcPr>
            <w:tcW w:w="3397" w:type="dxa"/>
            <w:tcBorders>
              <w:top w:val="nil"/>
              <w:left w:val="nil"/>
              <w:bottom w:val="nil"/>
              <w:right w:val="nil"/>
            </w:tcBorders>
          </w:tcPr>
          <w:p w:rsidR="004A0965" w:rsidRDefault="004A0965" w:rsidP="005F3229"/>
        </w:tc>
        <w:tc>
          <w:tcPr>
            <w:tcW w:w="7059" w:type="dxa"/>
            <w:tcBorders>
              <w:top w:val="double" w:sz="4" w:space="0" w:color="auto"/>
              <w:left w:val="nil"/>
              <w:bottom w:val="nil"/>
              <w:right w:val="nil"/>
            </w:tcBorders>
          </w:tcPr>
          <w:p w:rsidR="004A0965" w:rsidRDefault="004A0965" w:rsidP="005F3229"/>
        </w:tc>
      </w:tr>
    </w:tbl>
    <w:p w:rsidR="00323500" w:rsidRDefault="00323500" w:rsidP="009E16D5"/>
    <w:p w:rsidR="00FA42A4" w:rsidRDefault="00FA42A4">
      <w:r>
        <w:br w:type="page"/>
      </w:r>
    </w:p>
    <w:p w:rsidR="00FA42A4" w:rsidRDefault="00FA42A4" w:rsidP="009E16D5">
      <w:pPr>
        <w:rPr>
          <w:b/>
          <w:sz w:val="28"/>
          <w:szCs w:val="28"/>
        </w:rPr>
      </w:pPr>
      <w:r>
        <w:rPr>
          <w:b/>
          <w:sz w:val="28"/>
          <w:szCs w:val="28"/>
        </w:rPr>
        <w:lastRenderedPageBreak/>
        <w:t>Application Statement</w:t>
      </w:r>
    </w:p>
    <w:p w:rsidR="00FA42A4" w:rsidRPr="00FA42A4" w:rsidRDefault="00FA42A4" w:rsidP="00FA42A4">
      <w:pPr>
        <w:spacing w:after="0"/>
      </w:pPr>
      <w:r w:rsidRPr="00FA42A4">
        <w:t>In this section you are asked to outline how your knowledge, skills and experiences meet the competences required for this post (where set out in the candidate specification), outlining your relevant knowledge, skills and experience for this post.</w:t>
      </w:r>
    </w:p>
    <w:p w:rsidR="00FA42A4" w:rsidRDefault="00FA42A4" w:rsidP="00FA42A4">
      <w:pPr>
        <w:spacing w:after="0"/>
      </w:pPr>
      <w:r w:rsidRPr="00FA42A4">
        <w:t>You may include 1 additional sheet of A4 if required.</w:t>
      </w:r>
    </w:p>
    <w:tbl>
      <w:tblPr>
        <w:tblStyle w:val="TableGrid"/>
        <w:tblW w:w="0" w:type="auto"/>
        <w:tblLook w:val="04A0" w:firstRow="1" w:lastRow="0" w:firstColumn="1" w:lastColumn="0" w:noHBand="0" w:noVBand="1"/>
      </w:tblPr>
      <w:tblGrid>
        <w:gridCol w:w="10456"/>
      </w:tblGrid>
      <w:tr w:rsidR="00FA42A4" w:rsidTr="00FA42A4">
        <w:trPr>
          <w:trHeight w:val="8505"/>
        </w:trPr>
        <w:tc>
          <w:tcPr>
            <w:tcW w:w="10456" w:type="dxa"/>
          </w:tcPr>
          <w:p w:rsidR="00FA42A4" w:rsidRDefault="00FA42A4" w:rsidP="00FA42A4"/>
        </w:tc>
      </w:tr>
    </w:tbl>
    <w:p w:rsidR="00FA42A4" w:rsidRDefault="00FA42A4" w:rsidP="00FA42A4">
      <w:pPr>
        <w:spacing w:after="0"/>
      </w:pPr>
    </w:p>
    <w:p w:rsidR="00FA42A4" w:rsidRPr="00FA42A4" w:rsidRDefault="00FA42A4" w:rsidP="00FA42A4">
      <w:r>
        <w:rPr>
          <w:b/>
          <w:sz w:val="28"/>
          <w:szCs w:val="28"/>
        </w:rPr>
        <w:t>References</w:t>
      </w:r>
    </w:p>
    <w:p w:rsidR="00FA42A4" w:rsidRDefault="00FA42A4" w:rsidP="00FA42A4">
      <w:pPr>
        <w:spacing w:after="0"/>
      </w:pPr>
      <w:r>
        <w:t>Please provide names and contact details for two referees who have agreed to give a reference on your behalf. One of which should have responsibility for you in your current/most recent position.</w:t>
      </w:r>
    </w:p>
    <w:p w:rsidR="00FA42A4" w:rsidRDefault="00FA42A4" w:rsidP="00FA42A4">
      <w:pPr>
        <w:spacing w:after="0"/>
      </w:pPr>
    </w:p>
    <w:tbl>
      <w:tblPr>
        <w:tblStyle w:val="TableGrid"/>
        <w:tblW w:w="0" w:type="auto"/>
        <w:tblLook w:val="04A0" w:firstRow="1" w:lastRow="0" w:firstColumn="1" w:lastColumn="0" w:noHBand="0" w:noVBand="1"/>
      </w:tblPr>
      <w:tblGrid>
        <w:gridCol w:w="1980"/>
        <w:gridCol w:w="3248"/>
        <w:gridCol w:w="1997"/>
        <w:gridCol w:w="3231"/>
      </w:tblGrid>
      <w:tr w:rsidR="00FA42A4" w:rsidRPr="00FA42A4" w:rsidTr="005A20FF">
        <w:trPr>
          <w:trHeight w:val="454"/>
        </w:trPr>
        <w:tc>
          <w:tcPr>
            <w:tcW w:w="1980" w:type="dxa"/>
            <w:tcBorders>
              <w:top w:val="nil"/>
              <w:left w:val="nil"/>
              <w:bottom w:val="nil"/>
              <w:right w:val="nil"/>
            </w:tcBorders>
            <w:vAlign w:val="center"/>
          </w:tcPr>
          <w:p w:rsidR="00FA42A4" w:rsidRPr="00FA42A4" w:rsidRDefault="00FA42A4" w:rsidP="00FA42A4">
            <w:pPr>
              <w:rPr>
                <w:b/>
              </w:rPr>
            </w:pPr>
            <w:r w:rsidRPr="00FA42A4">
              <w:rPr>
                <w:b/>
              </w:rPr>
              <w:t>Referee 1</w:t>
            </w:r>
          </w:p>
        </w:tc>
        <w:tc>
          <w:tcPr>
            <w:tcW w:w="3248" w:type="dxa"/>
            <w:tcBorders>
              <w:top w:val="nil"/>
              <w:left w:val="nil"/>
              <w:right w:val="nil"/>
            </w:tcBorders>
            <w:vAlign w:val="center"/>
          </w:tcPr>
          <w:p w:rsidR="00FA42A4" w:rsidRPr="00FA42A4" w:rsidRDefault="00FA42A4" w:rsidP="00FA42A4">
            <w:pPr>
              <w:rPr>
                <w:b/>
              </w:rPr>
            </w:pPr>
          </w:p>
        </w:tc>
        <w:tc>
          <w:tcPr>
            <w:tcW w:w="1997" w:type="dxa"/>
            <w:tcBorders>
              <w:top w:val="nil"/>
              <w:left w:val="nil"/>
              <w:bottom w:val="nil"/>
              <w:right w:val="nil"/>
            </w:tcBorders>
            <w:vAlign w:val="center"/>
          </w:tcPr>
          <w:p w:rsidR="00FA42A4" w:rsidRPr="00FA42A4" w:rsidRDefault="00FA42A4" w:rsidP="00FA42A4">
            <w:pPr>
              <w:rPr>
                <w:b/>
              </w:rPr>
            </w:pPr>
            <w:r>
              <w:rPr>
                <w:b/>
              </w:rPr>
              <w:t>Referee 2</w:t>
            </w:r>
          </w:p>
        </w:tc>
        <w:tc>
          <w:tcPr>
            <w:tcW w:w="3231" w:type="dxa"/>
            <w:tcBorders>
              <w:top w:val="nil"/>
              <w:left w:val="nil"/>
              <w:right w:val="nil"/>
            </w:tcBorders>
            <w:vAlign w:val="center"/>
          </w:tcPr>
          <w:p w:rsidR="00FA42A4" w:rsidRPr="00FA42A4" w:rsidRDefault="00FA42A4" w:rsidP="00FA42A4">
            <w:pPr>
              <w:rPr>
                <w:b/>
              </w:rPr>
            </w:pPr>
          </w:p>
        </w:tc>
      </w:tr>
      <w:tr w:rsidR="00FA42A4" w:rsidTr="002F68F3">
        <w:trPr>
          <w:trHeight w:val="454"/>
        </w:trPr>
        <w:tc>
          <w:tcPr>
            <w:tcW w:w="1980" w:type="dxa"/>
            <w:tcBorders>
              <w:top w:val="nil"/>
              <w:left w:val="nil"/>
              <w:bottom w:val="nil"/>
            </w:tcBorders>
            <w:vAlign w:val="center"/>
          </w:tcPr>
          <w:p w:rsidR="00FA42A4" w:rsidRDefault="00FA42A4" w:rsidP="00FA42A4">
            <w:r>
              <w:t>Name</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Name</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Post Held</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Post Held</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Address</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Address</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Telephone Number</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Telephone Number</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E-mail Address</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E-mail Address</w:t>
            </w:r>
          </w:p>
        </w:tc>
        <w:tc>
          <w:tcPr>
            <w:tcW w:w="3231" w:type="dxa"/>
            <w:vAlign w:val="center"/>
          </w:tcPr>
          <w:p w:rsidR="00FA42A4" w:rsidRDefault="00FA42A4" w:rsidP="00FA42A4"/>
        </w:tc>
      </w:tr>
    </w:tbl>
    <w:p w:rsidR="00FA42A4" w:rsidRDefault="002F68F3" w:rsidP="002F68F3">
      <w:pPr>
        <w:spacing w:after="0"/>
      </w:pPr>
      <w:r>
        <w:lastRenderedPageBreak/>
        <w:t>List below five aspects of your teaching experience which you believe will be of particular benefit to you (you may refer to experience gained on teaching practice):</w:t>
      </w:r>
    </w:p>
    <w:p w:rsidR="002F68F3" w:rsidRDefault="002F68F3" w:rsidP="002F68F3">
      <w:pPr>
        <w:spacing w:after="0"/>
      </w:pPr>
    </w:p>
    <w:tbl>
      <w:tblPr>
        <w:tblStyle w:val="TableGrid"/>
        <w:tblW w:w="0" w:type="auto"/>
        <w:tblLook w:val="04A0" w:firstRow="1" w:lastRow="0" w:firstColumn="1" w:lastColumn="0" w:noHBand="0" w:noVBand="1"/>
      </w:tblPr>
      <w:tblGrid>
        <w:gridCol w:w="562"/>
        <w:gridCol w:w="9889"/>
      </w:tblGrid>
      <w:tr w:rsidR="002F68F3" w:rsidTr="002F68F3">
        <w:trPr>
          <w:trHeight w:val="1134"/>
        </w:trPr>
        <w:tc>
          <w:tcPr>
            <w:tcW w:w="562" w:type="dxa"/>
            <w:tcBorders>
              <w:top w:val="nil"/>
              <w:left w:val="nil"/>
              <w:bottom w:val="nil"/>
              <w:right w:val="double" w:sz="4" w:space="0" w:color="auto"/>
            </w:tcBorders>
            <w:vAlign w:val="center"/>
          </w:tcPr>
          <w:p w:rsidR="002F68F3" w:rsidRDefault="002F68F3" w:rsidP="002F68F3">
            <w:r>
              <w:t>1.</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2F68F3"/>
        </w:tc>
      </w:tr>
      <w:tr w:rsidR="002F68F3" w:rsidTr="002F68F3">
        <w:trPr>
          <w:trHeight w:val="1134"/>
        </w:trPr>
        <w:tc>
          <w:tcPr>
            <w:tcW w:w="562" w:type="dxa"/>
            <w:tcBorders>
              <w:top w:val="nil"/>
              <w:left w:val="nil"/>
              <w:bottom w:val="nil"/>
              <w:right w:val="double" w:sz="4" w:space="0" w:color="auto"/>
            </w:tcBorders>
            <w:vAlign w:val="center"/>
          </w:tcPr>
          <w:p w:rsidR="002F68F3" w:rsidRDefault="002F68F3" w:rsidP="002F68F3">
            <w:r>
              <w:t>2.</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2F68F3"/>
        </w:tc>
      </w:tr>
      <w:tr w:rsidR="002F68F3" w:rsidTr="002F68F3">
        <w:trPr>
          <w:trHeight w:val="1134"/>
        </w:trPr>
        <w:tc>
          <w:tcPr>
            <w:tcW w:w="562" w:type="dxa"/>
            <w:tcBorders>
              <w:top w:val="nil"/>
              <w:left w:val="nil"/>
              <w:bottom w:val="nil"/>
              <w:right w:val="double" w:sz="4" w:space="0" w:color="auto"/>
            </w:tcBorders>
            <w:vAlign w:val="center"/>
          </w:tcPr>
          <w:p w:rsidR="002F68F3" w:rsidRDefault="002F68F3" w:rsidP="002F68F3">
            <w:r>
              <w:t>3.</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2F68F3"/>
        </w:tc>
      </w:tr>
      <w:tr w:rsidR="002F68F3" w:rsidTr="002F68F3">
        <w:trPr>
          <w:trHeight w:val="1134"/>
        </w:trPr>
        <w:tc>
          <w:tcPr>
            <w:tcW w:w="562" w:type="dxa"/>
            <w:tcBorders>
              <w:top w:val="nil"/>
              <w:left w:val="nil"/>
              <w:bottom w:val="nil"/>
              <w:right w:val="double" w:sz="4" w:space="0" w:color="auto"/>
            </w:tcBorders>
            <w:vAlign w:val="center"/>
          </w:tcPr>
          <w:p w:rsidR="002F68F3" w:rsidRDefault="002F68F3" w:rsidP="002F68F3">
            <w:r>
              <w:t>4.</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2F68F3"/>
        </w:tc>
      </w:tr>
      <w:tr w:rsidR="002F68F3" w:rsidTr="002F68F3">
        <w:trPr>
          <w:trHeight w:val="1134"/>
        </w:trPr>
        <w:tc>
          <w:tcPr>
            <w:tcW w:w="562" w:type="dxa"/>
            <w:tcBorders>
              <w:top w:val="nil"/>
              <w:left w:val="nil"/>
              <w:bottom w:val="nil"/>
              <w:right w:val="double" w:sz="4" w:space="0" w:color="auto"/>
            </w:tcBorders>
            <w:vAlign w:val="center"/>
          </w:tcPr>
          <w:p w:rsidR="002F68F3" w:rsidRDefault="002F68F3" w:rsidP="002F68F3">
            <w:r>
              <w:t>5.</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2F68F3"/>
        </w:tc>
      </w:tr>
    </w:tbl>
    <w:p w:rsidR="002F68F3" w:rsidRDefault="002F68F3" w:rsidP="002F68F3">
      <w:pPr>
        <w:spacing w:after="0"/>
      </w:pPr>
    </w:p>
    <w:p w:rsidR="002F68F3" w:rsidRDefault="002F68F3" w:rsidP="002F68F3">
      <w:pPr>
        <w:spacing w:after="0"/>
      </w:pPr>
      <w:r>
        <w:t>List below five ways in which you would contribute to raising the education attainment of the pupils for whom you would be responsible:</w:t>
      </w:r>
    </w:p>
    <w:p w:rsidR="002F68F3" w:rsidRDefault="002F68F3" w:rsidP="002F68F3">
      <w:pPr>
        <w:spacing w:after="0"/>
      </w:pPr>
    </w:p>
    <w:tbl>
      <w:tblPr>
        <w:tblStyle w:val="TableGrid"/>
        <w:tblW w:w="0" w:type="auto"/>
        <w:tblLook w:val="04A0" w:firstRow="1" w:lastRow="0" w:firstColumn="1" w:lastColumn="0" w:noHBand="0" w:noVBand="1"/>
      </w:tblPr>
      <w:tblGrid>
        <w:gridCol w:w="562"/>
        <w:gridCol w:w="9889"/>
      </w:tblGrid>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1.</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2.</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3.</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4.</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5.</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bl>
    <w:p w:rsidR="002F68F3" w:rsidRDefault="002F68F3" w:rsidP="002F68F3">
      <w:pPr>
        <w:spacing w:after="0"/>
      </w:pPr>
    </w:p>
    <w:p w:rsidR="002F68F3" w:rsidRDefault="002F68F3" w:rsidP="002F68F3">
      <w:pPr>
        <w:spacing w:after="0"/>
      </w:pPr>
    </w:p>
    <w:p w:rsidR="002F68F3" w:rsidRDefault="002F68F3" w:rsidP="002F68F3">
      <w:pPr>
        <w:spacing w:after="0"/>
      </w:pPr>
    </w:p>
    <w:p w:rsidR="002F68F3" w:rsidRDefault="002F68F3" w:rsidP="002F68F3">
      <w:pPr>
        <w:spacing w:after="0"/>
      </w:pPr>
    </w:p>
    <w:p w:rsidR="002F68F3" w:rsidRDefault="002F68F3" w:rsidP="002F68F3">
      <w:pPr>
        <w:spacing w:after="0"/>
      </w:pPr>
      <w:r w:rsidRPr="002F68F3">
        <w:lastRenderedPageBreak/>
        <w:t>List below what you consider to be the five most important qualities of a good school:</w:t>
      </w:r>
    </w:p>
    <w:p w:rsidR="002F68F3" w:rsidRDefault="002F68F3" w:rsidP="002F68F3">
      <w:pPr>
        <w:spacing w:after="0"/>
      </w:pPr>
    </w:p>
    <w:tbl>
      <w:tblPr>
        <w:tblStyle w:val="TableGrid"/>
        <w:tblW w:w="0" w:type="auto"/>
        <w:tblLook w:val="04A0" w:firstRow="1" w:lastRow="0" w:firstColumn="1" w:lastColumn="0" w:noHBand="0" w:noVBand="1"/>
      </w:tblPr>
      <w:tblGrid>
        <w:gridCol w:w="562"/>
        <w:gridCol w:w="9889"/>
      </w:tblGrid>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1.</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2.</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3.</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4.</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r w:rsidR="002F68F3" w:rsidTr="00C92478">
        <w:trPr>
          <w:trHeight w:val="1134"/>
        </w:trPr>
        <w:tc>
          <w:tcPr>
            <w:tcW w:w="562" w:type="dxa"/>
            <w:tcBorders>
              <w:top w:val="nil"/>
              <w:left w:val="nil"/>
              <w:bottom w:val="nil"/>
              <w:right w:val="double" w:sz="4" w:space="0" w:color="auto"/>
            </w:tcBorders>
            <w:vAlign w:val="center"/>
          </w:tcPr>
          <w:p w:rsidR="002F68F3" w:rsidRDefault="002F68F3" w:rsidP="00C92478">
            <w:r>
              <w:t>5.</w:t>
            </w:r>
          </w:p>
        </w:tc>
        <w:tc>
          <w:tcPr>
            <w:tcW w:w="9894" w:type="dxa"/>
            <w:tcBorders>
              <w:top w:val="double" w:sz="4" w:space="0" w:color="auto"/>
              <w:left w:val="double" w:sz="4" w:space="0" w:color="auto"/>
              <w:bottom w:val="double" w:sz="4" w:space="0" w:color="auto"/>
              <w:right w:val="double" w:sz="4" w:space="0" w:color="auto"/>
            </w:tcBorders>
            <w:vAlign w:val="center"/>
          </w:tcPr>
          <w:p w:rsidR="002F68F3" w:rsidRDefault="002F68F3" w:rsidP="00C92478"/>
        </w:tc>
      </w:tr>
    </w:tbl>
    <w:p w:rsidR="002F68F3" w:rsidRDefault="002F68F3" w:rsidP="002F68F3">
      <w:pPr>
        <w:spacing w:after="0"/>
      </w:pPr>
    </w:p>
    <w:p w:rsidR="002F68F3" w:rsidRDefault="002F68F3" w:rsidP="002F68F3">
      <w:pPr>
        <w:spacing w:after="0"/>
      </w:pPr>
    </w:p>
    <w:p w:rsidR="002F68F3" w:rsidRDefault="002F68F3" w:rsidP="002F68F3">
      <w:pPr>
        <w:spacing w:after="0"/>
      </w:pPr>
    </w:p>
    <w:tbl>
      <w:tblPr>
        <w:tblStyle w:val="TableGrid"/>
        <w:tblW w:w="0" w:type="auto"/>
        <w:tblLook w:val="04A0" w:firstRow="1" w:lastRow="0" w:firstColumn="1" w:lastColumn="0" w:noHBand="0" w:noVBand="1"/>
      </w:tblPr>
      <w:tblGrid>
        <w:gridCol w:w="2410"/>
        <w:gridCol w:w="4536"/>
        <w:gridCol w:w="851"/>
        <w:gridCol w:w="2659"/>
      </w:tblGrid>
      <w:tr w:rsidR="002F68F3" w:rsidTr="002F68F3">
        <w:trPr>
          <w:trHeight w:val="454"/>
        </w:trPr>
        <w:tc>
          <w:tcPr>
            <w:tcW w:w="2410" w:type="dxa"/>
            <w:tcBorders>
              <w:top w:val="nil"/>
              <w:left w:val="nil"/>
              <w:bottom w:val="nil"/>
            </w:tcBorders>
            <w:vAlign w:val="center"/>
          </w:tcPr>
          <w:p w:rsidR="002F68F3" w:rsidRDefault="002F68F3" w:rsidP="00C92478">
            <w:r>
              <w:t>Signature of Candidate:</w:t>
            </w:r>
          </w:p>
        </w:tc>
        <w:tc>
          <w:tcPr>
            <w:tcW w:w="4536" w:type="dxa"/>
            <w:vAlign w:val="center"/>
          </w:tcPr>
          <w:p w:rsidR="002F68F3" w:rsidRDefault="002F68F3" w:rsidP="00C92478"/>
        </w:tc>
        <w:tc>
          <w:tcPr>
            <w:tcW w:w="851" w:type="dxa"/>
            <w:tcBorders>
              <w:top w:val="nil"/>
              <w:bottom w:val="nil"/>
            </w:tcBorders>
            <w:vAlign w:val="center"/>
          </w:tcPr>
          <w:p w:rsidR="002F68F3" w:rsidRDefault="002F68F3" w:rsidP="00C92478">
            <w:r>
              <w:t>Date</w:t>
            </w:r>
          </w:p>
        </w:tc>
        <w:tc>
          <w:tcPr>
            <w:tcW w:w="2659" w:type="dxa"/>
            <w:vAlign w:val="center"/>
          </w:tcPr>
          <w:p w:rsidR="002F68F3" w:rsidRDefault="002F68F3" w:rsidP="00C92478"/>
        </w:tc>
      </w:tr>
    </w:tbl>
    <w:p w:rsidR="002F68F3" w:rsidRDefault="002F68F3" w:rsidP="002F68F3">
      <w:pPr>
        <w:spacing w:after="0"/>
      </w:pPr>
    </w:p>
    <w:p w:rsidR="002F68F3" w:rsidRDefault="002F68F3" w:rsidP="002F68F3">
      <w:pPr>
        <w:spacing w:after="0"/>
      </w:pPr>
    </w:p>
    <w:p w:rsidR="002F68F3" w:rsidRDefault="002F68F3" w:rsidP="002F68F3">
      <w:pPr>
        <w:spacing w:after="0"/>
      </w:pPr>
    </w:p>
    <w:p w:rsidR="002F68F3" w:rsidRPr="005A20FF" w:rsidRDefault="004B5A5C" w:rsidP="005A20FF">
      <w:pPr>
        <w:spacing w:after="120"/>
        <w:rPr>
          <w:b/>
          <w:sz w:val="28"/>
          <w:szCs w:val="28"/>
        </w:rPr>
      </w:pPr>
      <w:r>
        <w:rPr>
          <w:b/>
          <w:sz w:val="28"/>
          <w:szCs w:val="28"/>
        </w:rPr>
        <w:t>Notes f</w:t>
      </w:r>
      <w:r w:rsidR="002F68F3" w:rsidRPr="005A20FF">
        <w:rPr>
          <w:b/>
          <w:sz w:val="28"/>
          <w:szCs w:val="28"/>
        </w:rPr>
        <w:t>or Guidance:</w:t>
      </w:r>
    </w:p>
    <w:p w:rsidR="002F68F3" w:rsidRPr="004B5A5C" w:rsidRDefault="002F68F3" w:rsidP="002F68F3">
      <w:pPr>
        <w:spacing w:after="0"/>
        <w:rPr>
          <w:sz w:val="24"/>
          <w:szCs w:val="24"/>
        </w:rPr>
      </w:pPr>
      <w:r w:rsidRPr="004B5A5C">
        <w:rPr>
          <w:sz w:val="24"/>
          <w:szCs w:val="24"/>
        </w:rPr>
        <w:t>1. Candidates are reminded that canvassing of the governing body or employees of Ysgol Friars</w:t>
      </w:r>
    </w:p>
    <w:p w:rsidR="004B5A5C" w:rsidRPr="004B5A5C" w:rsidRDefault="002F68F3" w:rsidP="002F68F3">
      <w:pPr>
        <w:spacing w:after="0"/>
        <w:rPr>
          <w:sz w:val="24"/>
          <w:szCs w:val="24"/>
        </w:rPr>
      </w:pPr>
      <w:r w:rsidRPr="004B5A5C">
        <w:rPr>
          <w:sz w:val="24"/>
          <w:szCs w:val="24"/>
        </w:rPr>
        <w:t>will disqualify the application.</w:t>
      </w:r>
    </w:p>
    <w:p w:rsidR="002F68F3" w:rsidRPr="004B5A5C" w:rsidRDefault="002F68F3" w:rsidP="002F68F3">
      <w:pPr>
        <w:spacing w:after="0"/>
        <w:rPr>
          <w:sz w:val="24"/>
          <w:szCs w:val="24"/>
        </w:rPr>
      </w:pPr>
      <w:r w:rsidRPr="004B5A5C">
        <w:rPr>
          <w:sz w:val="24"/>
          <w:szCs w:val="24"/>
        </w:rPr>
        <w:t>2. The receipt of this application will not be acknowledged. Normally, unless the applicant is</w:t>
      </w:r>
    </w:p>
    <w:p w:rsidR="002F68F3" w:rsidRPr="004B5A5C" w:rsidRDefault="002F68F3" w:rsidP="002F68F3">
      <w:pPr>
        <w:spacing w:after="0"/>
        <w:rPr>
          <w:sz w:val="24"/>
          <w:szCs w:val="24"/>
        </w:rPr>
      </w:pPr>
      <w:proofErr w:type="gramStart"/>
      <w:r w:rsidRPr="004B5A5C">
        <w:rPr>
          <w:sz w:val="24"/>
          <w:szCs w:val="24"/>
        </w:rPr>
        <w:t>invited</w:t>
      </w:r>
      <w:proofErr w:type="gramEnd"/>
      <w:r w:rsidRPr="004B5A5C">
        <w:rPr>
          <w:sz w:val="24"/>
          <w:szCs w:val="24"/>
        </w:rPr>
        <w:t xml:space="preserve"> for interview within six weeks of the closing date it should be assumed that the</w:t>
      </w:r>
    </w:p>
    <w:p w:rsidR="002F68F3" w:rsidRPr="004B5A5C" w:rsidRDefault="002F68F3" w:rsidP="002F68F3">
      <w:pPr>
        <w:spacing w:after="0"/>
        <w:rPr>
          <w:sz w:val="24"/>
          <w:szCs w:val="24"/>
        </w:rPr>
      </w:pPr>
      <w:proofErr w:type="gramStart"/>
      <w:r w:rsidRPr="004B5A5C">
        <w:rPr>
          <w:sz w:val="24"/>
          <w:szCs w:val="24"/>
        </w:rPr>
        <w:t>application</w:t>
      </w:r>
      <w:proofErr w:type="gramEnd"/>
      <w:r w:rsidRPr="004B5A5C">
        <w:rPr>
          <w:sz w:val="24"/>
          <w:szCs w:val="24"/>
        </w:rPr>
        <w:t xml:space="preserve"> is unsuccessful.</w:t>
      </w:r>
    </w:p>
    <w:p w:rsidR="002F68F3" w:rsidRPr="004B5A5C" w:rsidRDefault="002F68F3" w:rsidP="002F68F3">
      <w:pPr>
        <w:spacing w:after="0"/>
        <w:rPr>
          <w:sz w:val="24"/>
          <w:szCs w:val="24"/>
        </w:rPr>
      </w:pPr>
      <w:r w:rsidRPr="004B5A5C">
        <w:rPr>
          <w:sz w:val="24"/>
          <w:szCs w:val="24"/>
        </w:rPr>
        <w:t>3. Applicants whose qualifications have been obtained outside England and Wales should</w:t>
      </w:r>
    </w:p>
    <w:p w:rsidR="002F68F3" w:rsidRPr="004B5A5C" w:rsidRDefault="002F68F3" w:rsidP="002F68F3">
      <w:pPr>
        <w:spacing w:after="0"/>
        <w:rPr>
          <w:sz w:val="24"/>
          <w:szCs w:val="24"/>
        </w:rPr>
      </w:pPr>
      <w:proofErr w:type="gramStart"/>
      <w:r w:rsidRPr="004B5A5C">
        <w:rPr>
          <w:sz w:val="24"/>
          <w:szCs w:val="24"/>
        </w:rPr>
        <w:t>attach</w:t>
      </w:r>
      <w:proofErr w:type="gramEnd"/>
      <w:r w:rsidRPr="004B5A5C">
        <w:rPr>
          <w:sz w:val="24"/>
          <w:szCs w:val="24"/>
        </w:rPr>
        <w:t xml:space="preserve"> a copy of their letter of recognition for the Department of Education and Skills.</w:t>
      </w:r>
    </w:p>
    <w:p w:rsidR="002F68F3" w:rsidRPr="004B5A5C" w:rsidRDefault="002F68F3" w:rsidP="002F68F3">
      <w:pPr>
        <w:spacing w:after="0"/>
        <w:rPr>
          <w:sz w:val="24"/>
          <w:szCs w:val="24"/>
        </w:rPr>
      </w:pPr>
      <w:r w:rsidRPr="004B5A5C">
        <w:rPr>
          <w:sz w:val="24"/>
          <w:szCs w:val="24"/>
        </w:rPr>
        <w:t>4. All closing dates must be strictly adhered to. Any applications made after the closing date for</w:t>
      </w:r>
    </w:p>
    <w:p w:rsidR="002F68F3" w:rsidRPr="004B5A5C" w:rsidRDefault="002F68F3" w:rsidP="002F68F3">
      <w:pPr>
        <w:spacing w:after="0"/>
        <w:rPr>
          <w:sz w:val="24"/>
          <w:szCs w:val="24"/>
        </w:rPr>
      </w:pPr>
      <w:proofErr w:type="gramStart"/>
      <w:r w:rsidRPr="004B5A5C">
        <w:rPr>
          <w:sz w:val="24"/>
          <w:szCs w:val="24"/>
        </w:rPr>
        <w:t>the</w:t>
      </w:r>
      <w:proofErr w:type="gramEnd"/>
      <w:r w:rsidRPr="004B5A5C">
        <w:rPr>
          <w:sz w:val="24"/>
          <w:szCs w:val="24"/>
        </w:rPr>
        <w:t xml:space="preserve"> given post will not be accepted.</w:t>
      </w:r>
    </w:p>
    <w:p w:rsidR="002F68F3" w:rsidRPr="004B5A5C" w:rsidRDefault="002F68F3" w:rsidP="002F68F3">
      <w:pPr>
        <w:spacing w:after="0"/>
        <w:rPr>
          <w:sz w:val="24"/>
          <w:szCs w:val="24"/>
        </w:rPr>
      </w:pPr>
      <w:r w:rsidRPr="004B5A5C">
        <w:rPr>
          <w:sz w:val="24"/>
          <w:szCs w:val="24"/>
        </w:rPr>
        <w:t>5. False or misleading information will disqualify an application, or if appointed, render an</w:t>
      </w:r>
    </w:p>
    <w:p w:rsidR="002F68F3" w:rsidRPr="004B5A5C" w:rsidRDefault="002F68F3" w:rsidP="002F68F3">
      <w:pPr>
        <w:spacing w:after="0"/>
        <w:rPr>
          <w:sz w:val="24"/>
          <w:szCs w:val="24"/>
        </w:rPr>
      </w:pPr>
      <w:proofErr w:type="gramStart"/>
      <w:r w:rsidRPr="004B5A5C">
        <w:rPr>
          <w:sz w:val="24"/>
          <w:szCs w:val="24"/>
        </w:rPr>
        <w:t>applicant</w:t>
      </w:r>
      <w:proofErr w:type="gramEnd"/>
      <w:r w:rsidRPr="004B5A5C">
        <w:rPr>
          <w:sz w:val="24"/>
          <w:szCs w:val="24"/>
        </w:rPr>
        <w:t xml:space="preserve"> liable to dismissal without notice.</w:t>
      </w:r>
    </w:p>
    <w:sectPr w:rsidR="002F68F3" w:rsidRPr="004B5A5C" w:rsidSect="009E16D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9B" w:rsidRDefault="00B8179B" w:rsidP="00B8179B">
      <w:pPr>
        <w:spacing w:after="0" w:line="240" w:lineRule="auto"/>
      </w:pPr>
      <w:r>
        <w:separator/>
      </w:r>
    </w:p>
  </w:endnote>
  <w:endnote w:type="continuationSeparator" w:id="0">
    <w:p w:rsidR="00B8179B" w:rsidRDefault="00B8179B" w:rsidP="00B8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6075"/>
      <w:docPartObj>
        <w:docPartGallery w:val="Page Numbers (Bottom of Page)"/>
        <w:docPartUnique/>
      </w:docPartObj>
    </w:sdtPr>
    <w:sdtEndPr>
      <w:rPr>
        <w:noProof/>
        <w:sz w:val="16"/>
        <w:szCs w:val="16"/>
      </w:rPr>
    </w:sdtEndPr>
    <w:sdtContent>
      <w:p w:rsidR="00072656" w:rsidRPr="00072656" w:rsidRDefault="004B5A5C" w:rsidP="00072656">
        <w:pPr>
          <w:pStyle w:val="Footer"/>
          <w:ind w:firstLine="720"/>
          <w:jc w:val="right"/>
          <w:rPr>
            <w:sz w:val="16"/>
            <w:szCs w:val="16"/>
          </w:rPr>
        </w:pPr>
        <w:r w:rsidRPr="004B5A5C">
          <w:rPr>
            <w:sz w:val="16"/>
            <w:szCs w:val="16"/>
          </w:rPr>
          <w:t>Ysgol Friars</w:t>
        </w:r>
        <w:r>
          <w:rPr>
            <w:sz w:val="16"/>
            <w:szCs w:val="16"/>
          </w:rPr>
          <w:t xml:space="preserve"> Application Form Jan 2021</w:t>
        </w:r>
        <w:r w:rsidR="00072656">
          <w:rPr>
            <w:sz w:val="16"/>
            <w:szCs w:val="16"/>
          </w:rPr>
          <w:t xml:space="preserve">   </w:t>
        </w:r>
        <w:r w:rsidR="00072656" w:rsidRPr="00072656">
          <w:rPr>
            <w:sz w:val="16"/>
            <w:szCs w:val="16"/>
          </w:rPr>
          <w:t xml:space="preserve">Page </w:t>
        </w:r>
        <w:r w:rsidR="00072656" w:rsidRPr="00072656">
          <w:rPr>
            <w:sz w:val="16"/>
            <w:szCs w:val="16"/>
          </w:rPr>
          <w:fldChar w:fldCharType="begin"/>
        </w:r>
        <w:r w:rsidR="00072656" w:rsidRPr="00072656">
          <w:rPr>
            <w:sz w:val="16"/>
            <w:szCs w:val="16"/>
          </w:rPr>
          <w:instrText xml:space="preserve"> PAGE   \* MERGEFORMAT </w:instrText>
        </w:r>
        <w:r w:rsidR="00072656" w:rsidRPr="00072656">
          <w:rPr>
            <w:sz w:val="16"/>
            <w:szCs w:val="16"/>
          </w:rPr>
          <w:fldChar w:fldCharType="separate"/>
        </w:r>
        <w:r w:rsidR="00836FBD">
          <w:rPr>
            <w:noProof/>
            <w:sz w:val="16"/>
            <w:szCs w:val="16"/>
          </w:rPr>
          <w:t>7</w:t>
        </w:r>
        <w:r w:rsidR="00072656" w:rsidRPr="00072656">
          <w:rPr>
            <w:noProof/>
            <w:sz w:val="16"/>
            <w:szCs w:val="16"/>
          </w:rPr>
          <w:fldChar w:fldCharType="end"/>
        </w:r>
        <w:r w:rsidR="00072656" w:rsidRPr="00072656">
          <w:rPr>
            <w:noProof/>
            <w:sz w:val="16"/>
            <w:szCs w:val="16"/>
          </w:rPr>
          <w:t xml:space="preserve"> of </w:t>
        </w:r>
        <w:r w:rsidR="00072656" w:rsidRPr="00072656">
          <w:rPr>
            <w:noProof/>
            <w:sz w:val="16"/>
            <w:szCs w:val="16"/>
          </w:rPr>
          <w:fldChar w:fldCharType="begin"/>
        </w:r>
        <w:r w:rsidR="00072656" w:rsidRPr="00072656">
          <w:rPr>
            <w:noProof/>
            <w:sz w:val="16"/>
            <w:szCs w:val="16"/>
          </w:rPr>
          <w:instrText xml:space="preserve"> NUMPAGES  \* Arabic  \* MERGEFORMAT </w:instrText>
        </w:r>
        <w:r w:rsidR="00072656" w:rsidRPr="00072656">
          <w:rPr>
            <w:noProof/>
            <w:sz w:val="16"/>
            <w:szCs w:val="16"/>
          </w:rPr>
          <w:fldChar w:fldCharType="separate"/>
        </w:r>
        <w:r w:rsidR="00836FBD">
          <w:rPr>
            <w:noProof/>
            <w:sz w:val="16"/>
            <w:szCs w:val="16"/>
          </w:rPr>
          <w:t>7</w:t>
        </w:r>
        <w:r w:rsidR="00072656" w:rsidRPr="00072656">
          <w:rPr>
            <w:noProof/>
            <w:sz w:val="16"/>
            <w:szCs w:val="16"/>
          </w:rPr>
          <w:fldChar w:fldCharType="end"/>
        </w:r>
      </w:p>
    </w:sdtContent>
  </w:sdt>
  <w:p w:rsidR="00072656" w:rsidRDefault="00072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9B" w:rsidRDefault="00B8179B" w:rsidP="00B8179B">
      <w:pPr>
        <w:spacing w:after="0" w:line="240" w:lineRule="auto"/>
      </w:pPr>
      <w:r>
        <w:separator/>
      </w:r>
    </w:p>
  </w:footnote>
  <w:footnote w:type="continuationSeparator" w:id="0">
    <w:p w:rsidR="00B8179B" w:rsidRDefault="00B8179B" w:rsidP="00B8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9B"/>
    <w:rsid w:val="00072656"/>
    <w:rsid w:val="00096906"/>
    <w:rsid w:val="001262C1"/>
    <w:rsid w:val="00130802"/>
    <w:rsid w:val="00196993"/>
    <w:rsid w:val="002725BE"/>
    <w:rsid w:val="0027531D"/>
    <w:rsid w:val="00287F30"/>
    <w:rsid w:val="002A4B1C"/>
    <w:rsid w:val="002F68F3"/>
    <w:rsid w:val="003154AD"/>
    <w:rsid w:val="00323500"/>
    <w:rsid w:val="00497586"/>
    <w:rsid w:val="004A0965"/>
    <w:rsid w:val="004B5A5C"/>
    <w:rsid w:val="005A20FF"/>
    <w:rsid w:val="00795747"/>
    <w:rsid w:val="0081117F"/>
    <w:rsid w:val="00836FBD"/>
    <w:rsid w:val="009D139F"/>
    <w:rsid w:val="009E16D5"/>
    <w:rsid w:val="00A55CA2"/>
    <w:rsid w:val="00A6297C"/>
    <w:rsid w:val="00A82221"/>
    <w:rsid w:val="00B60AB4"/>
    <w:rsid w:val="00B652CD"/>
    <w:rsid w:val="00B655B2"/>
    <w:rsid w:val="00B8179B"/>
    <w:rsid w:val="00BD66EA"/>
    <w:rsid w:val="00BF17C2"/>
    <w:rsid w:val="00C10554"/>
    <w:rsid w:val="00C47348"/>
    <w:rsid w:val="00C550F1"/>
    <w:rsid w:val="00CE5C28"/>
    <w:rsid w:val="00F15C50"/>
    <w:rsid w:val="00FA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3826D5-D7B5-4080-8EFE-3476953B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79B"/>
  </w:style>
  <w:style w:type="paragraph" w:styleId="Footer">
    <w:name w:val="footer"/>
    <w:basedOn w:val="Normal"/>
    <w:link w:val="FooterChar"/>
    <w:uiPriority w:val="99"/>
    <w:unhideWhenUsed/>
    <w:rsid w:val="00B8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79B"/>
  </w:style>
  <w:style w:type="table" w:styleId="TableGrid">
    <w:name w:val="Table Grid"/>
    <w:basedOn w:val="TableNormal"/>
    <w:uiPriority w:val="39"/>
    <w:rsid w:val="009E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6D5"/>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4A09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9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09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96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B061CA8F</Template>
  <TotalTime>4</TotalTime>
  <Pages>7</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Ysgol Friars</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Goodwin</dc:creator>
  <cp:keywords/>
  <dc:description/>
  <cp:lastModifiedBy>Neil Worthington</cp:lastModifiedBy>
  <cp:revision>7</cp:revision>
  <dcterms:created xsi:type="dcterms:W3CDTF">2015-01-26T12:16:00Z</dcterms:created>
  <dcterms:modified xsi:type="dcterms:W3CDTF">2022-03-03T10:03:00Z</dcterms:modified>
</cp:coreProperties>
</file>