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C570B4" w:rsidRPr="004D3C8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180F">
        <w:rPr>
          <w:noProof/>
          <w:lang w:val="en-GB"/>
        </w:rPr>
        <w:drawing>
          <wp:inline distT="0" distB="0" distL="0" distR="0">
            <wp:extent cx="17907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320184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B4" w:rsidRPr="00592B1C">
      <w:pPr>
        <w:pStyle w:val="Caption"/>
        <w:bidi w:val="0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</w:p>
    <w:p w:rsidR="007C76BD" w:rsidP="007C76BD">
      <w:pPr>
        <w:bidi w:val="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Cynorthwyydd Gweinyddol</w:t>
      </w:r>
    </w:p>
    <w:p w:rsidR="00592B1C" w:rsidRPr="00592B1C" w:rsidP="007C76B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3"/>
        <w:gridCol w:w="1269"/>
        <w:gridCol w:w="1297"/>
      </w:tblGrid>
      <w:tr w:rsidTr="00592B1C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530" w:type="pct"/>
          </w:tcPr>
          <w:p w:rsidR="00C570B4" w:rsidRPr="00592B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pct"/>
          </w:tcPr>
          <w:p w:rsidR="00C570B4" w:rsidRPr="00592B1C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743" w:type="pct"/>
          </w:tcPr>
          <w:p w:rsidR="00C570B4" w:rsidRPr="00592B1C">
            <w:pPr>
              <w:bidi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  <w:shd w:val="pct10" w:color="auto" w:fill="FFFFFF"/>
          </w:tcPr>
          <w:p w:rsidR="00C570B4" w:rsidRPr="00592B1C">
            <w:pPr>
              <w:pStyle w:val="Heading8"/>
              <w:bidi w:val="0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 / Profiad</w:t>
            </w:r>
          </w:p>
        </w:tc>
        <w:tc>
          <w:tcPr>
            <w:tcW w:w="727" w:type="pct"/>
            <w:shd w:val="pct10" w:color="auto" w:fill="FFFFFF"/>
          </w:tcPr>
          <w:p w:rsidR="00C570B4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C570B4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B64601" w:rsidRPr="00592B1C" w:rsidP="00576953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Gweinyddiaeth Busnes (NVQ neu gyfatebol)</w:t>
            </w:r>
          </w:p>
        </w:tc>
        <w:tc>
          <w:tcPr>
            <w:tcW w:w="727" w:type="pct"/>
          </w:tcPr>
          <w:p w:rsidR="00B64601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B64601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54647A" w:rsidRPr="00592B1C" w:rsidP="00C571ED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perthnasol o weithio mewn swyddfa a arweinir gan gwsmeriaid</w:t>
            </w:r>
          </w:p>
        </w:tc>
        <w:tc>
          <w:tcPr>
            <w:tcW w:w="727" w:type="pct"/>
          </w:tcPr>
          <w:p w:rsidR="0054647A" w:rsidRPr="00592B1C" w:rsidP="007D4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54647A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20751" w:rsidRPr="00592B1C" w:rsidP="00620751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num" w:pos="360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Hyddysg mewn TG hyd at lefel 2 (gwybodaeth ymarferol o MS Excel a Word)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620751" w:rsidRPr="00592B1C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20751" w:rsidRPr="00592B1C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20751" w:rsidRPr="00592B1C" w:rsidP="008D74BD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num" w:pos="360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Lefel 2 mewn Saesneg Iaith (TGAU neu gyfatebol)</w:t>
            </w:r>
          </w:p>
        </w:tc>
        <w:tc>
          <w:tcPr>
            <w:tcW w:w="727" w:type="pct"/>
          </w:tcPr>
          <w:p w:rsidR="00620751" w:rsidRPr="00592B1C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20751" w:rsidRPr="00592B1C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8D74BD" w:rsidRPr="00592B1C" w:rsidP="008D74BD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num" w:pos="360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Lefel 2 mewn Mathemateg (TGAU neu gyfatebol)</w:t>
            </w:r>
          </w:p>
        </w:tc>
        <w:tc>
          <w:tcPr>
            <w:tcW w:w="727" w:type="pct"/>
          </w:tcPr>
          <w:p w:rsidR="008D74BD" w:rsidRPr="00592B1C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8D74BD" w:rsidRPr="00592B1C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FC040F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 (darperir hyfforddiant)*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592B1C" w:rsidRPr="00592B1C" w:rsidP="00FC040F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Marsial Tân (darperir hyfforddiant)*</w:t>
            </w:r>
          </w:p>
        </w:tc>
        <w:tc>
          <w:tcPr>
            <w:tcW w:w="727" w:type="pct"/>
          </w:tcPr>
          <w:p w:rsidR="00592B1C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592B1C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820F88" w:rsidRPr="00592B1C" w:rsidP="00FC040F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weithio gyda chronfa ddata CRM (rheoli cysylltiadau cwsmeriaid)</w:t>
            </w:r>
          </w:p>
        </w:tc>
        <w:tc>
          <w:tcPr>
            <w:tcW w:w="727" w:type="pct"/>
          </w:tcPr>
          <w:p w:rsidR="00820F88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</w:tcPr>
          <w:p w:rsidR="00820F88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Tr="00592B1C">
        <w:tblPrEx>
          <w:tblW w:w="5000" w:type="pct"/>
          <w:tblLook w:val="0000"/>
        </w:tblPrEx>
        <w:trPr>
          <w:trHeight w:val="144"/>
        </w:trPr>
        <w:tc>
          <w:tcPr>
            <w:tcW w:w="3530" w:type="pct"/>
            <w:shd w:val="pct10" w:color="auto" w:fill="FFFFFF"/>
          </w:tcPr>
          <w:p w:rsidR="006C388E" w:rsidRPr="00592B1C" w:rsidP="00FC040F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727" w:type="pct"/>
            <w:shd w:val="pct10" w:color="auto" w:fill="FFFFFF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2F4C85">
            <w:pPr>
              <w:numPr>
                <w:ilvl w:val="0"/>
                <w:numId w:val="36"/>
              </w:numPr>
              <w:tabs>
                <w:tab w:val="left" w:pos="318"/>
                <w:tab w:val="clear" w:pos="36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gan gynnwys boreau cynnar, gyda'r hwyr a phenwythnosau yn ôl yr angen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277770">
            <w:pPr>
              <w:numPr>
                <w:ilvl w:val="0"/>
                <w:numId w:val="37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i gyflawni dyletswyddau’r swydd fel y bo’r angen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rPr>
          <w:trHeight w:val="285"/>
        </w:trPr>
        <w:tc>
          <w:tcPr>
            <w:tcW w:w="3530" w:type="pct"/>
            <w:shd w:val="pct10" w:color="auto" w:fill="FFFFFF"/>
          </w:tcPr>
          <w:p w:rsidR="006C388E" w:rsidRPr="00592B1C" w:rsidP="00FC040F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727" w:type="pct"/>
            <w:shd w:val="pct10" w:color="auto" w:fill="FFFFFF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820F88" w:rsidRPr="00592B1C" w:rsidP="0023270E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trefnu ardderchog</w:t>
            </w:r>
          </w:p>
        </w:tc>
        <w:tc>
          <w:tcPr>
            <w:tcW w:w="727" w:type="pct"/>
          </w:tcPr>
          <w:p w:rsidR="00820F88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820F88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23270E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rheoli amser ardderchog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23270E">
            <w:pPr>
              <w:numPr>
                <w:ilvl w:val="0"/>
                <w:numId w:val="17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Hyddysg wrth ddefnyddio bysellfwrdd a'r gallu i gywiro, mewnbwn a darllen data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FC040F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blaenoriaethu gwaith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FC040F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meddwl yn gyflym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4D3C84" w:rsidRPr="00592B1C" w:rsidP="00FC040F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datrys problemau a gwneud penderfyniadau</w:t>
            </w:r>
          </w:p>
        </w:tc>
        <w:tc>
          <w:tcPr>
            <w:tcW w:w="727" w:type="pct"/>
          </w:tcPr>
          <w:p w:rsidR="004D3C84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4D3C84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4D3C84" w:rsidRPr="00592B1C" w:rsidP="00FC040F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 heb oruchwyliaeth</w:t>
            </w:r>
          </w:p>
        </w:tc>
        <w:tc>
          <w:tcPr>
            <w:tcW w:w="727" w:type="pct"/>
          </w:tcPr>
          <w:p w:rsidR="004D3C84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4D3C84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4D3C84" w:rsidRPr="00592B1C" w:rsidP="00FC040F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parchu cyfrinachedd</w:t>
            </w:r>
          </w:p>
        </w:tc>
        <w:tc>
          <w:tcPr>
            <w:tcW w:w="727" w:type="pct"/>
          </w:tcPr>
          <w:p w:rsidR="004D3C84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4D3C84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  <w:shd w:val="pct10" w:color="auto" w:fill="FFFFFF"/>
          </w:tcPr>
          <w:p w:rsidR="006C388E" w:rsidRPr="00592B1C" w:rsidP="00FC040F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727" w:type="pct"/>
            <w:shd w:val="pct10" w:color="auto" w:fill="FFFFFF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FC040F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llafar ardderchog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994993" w:rsidRPr="00592B1C" w:rsidP="00FC040F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yn ysgrifenedig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994993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994993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23270E" w:rsidRPr="00592B1C" w:rsidP="00363BB6">
            <w:pPr>
              <w:numPr>
                <w:ilvl w:val="0"/>
                <w:numId w:val="19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arddangos sgiliau perswadio a dycnwch</w:t>
            </w:r>
          </w:p>
        </w:tc>
        <w:tc>
          <w:tcPr>
            <w:tcW w:w="727" w:type="pct"/>
          </w:tcPr>
          <w:p w:rsidR="0023270E" w:rsidRPr="00592B1C" w:rsidP="00363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23270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363BB6">
            <w:pPr>
              <w:numPr>
                <w:ilvl w:val="0"/>
                <w:numId w:val="19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727" w:type="pct"/>
          </w:tcPr>
          <w:p w:rsidR="006C388E" w:rsidRPr="00592B1C" w:rsidP="00363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501776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Agwedd gadarnhaol a brwdfrydig tuag at wasanaeth cwsmeriaid gan ddangos dealltwriaeth o anghenion cwsmeriaid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FC040F">
            <w:pPr>
              <w:numPr>
                <w:ilvl w:val="0"/>
                <w:numId w:val="28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  <w:shd w:val="pct10" w:color="auto" w:fill="FFFFFF"/>
          </w:tcPr>
          <w:p w:rsidR="006C388E" w:rsidRPr="00592B1C" w:rsidP="00FC040F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727" w:type="pct"/>
            <w:shd w:val="pct10" w:color="auto" w:fill="FFFFFF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FC040F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D42C6F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FC040F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Amrywiaeth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FC040F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FC040F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727" w:type="pct"/>
          </w:tcPr>
          <w:p w:rsidR="006C388E" w:rsidRPr="00592B1C" w:rsidP="00D42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 w:rsidP="007F46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FC040F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Llawn cymhelliant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Tr="00592B1C">
        <w:tblPrEx>
          <w:tblW w:w="5000" w:type="pct"/>
          <w:tblLook w:val="0000"/>
        </w:tblPrEx>
        <w:tc>
          <w:tcPr>
            <w:tcW w:w="3530" w:type="pct"/>
          </w:tcPr>
          <w:p w:rsidR="006C388E" w:rsidRPr="00592B1C" w:rsidP="00FC040F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727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:rsidR="006C388E" w:rsidRPr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2B1C" w:rsidP="00592B1C">
      <w:pPr>
        <w:rPr>
          <w:rFonts w:ascii="Arial" w:hAnsi="Arial" w:cs="Arial"/>
        </w:rPr>
      </w:pPr>
    </w:p>
    <w:p w:rsidR="00C7672B" w:rsidRPr="00DB01D8" w:rsidP="00592B1C">
      <w:p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* Bydd ymgeiswyr nad ydynt yn meddu ar gymwysterau ar adeg eu penodi yn cael eu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12 mis.</w:t>
      </w:r>
    </w:p>
    <w:sectPr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56664D"/>
    <w:multiLevelType w:val="hybridMultilevel"/>
    <w:tmpl w:val="BA4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77"/>
    <w:rsid w:val="00034C87"/>
    <w:rsid w:val="000466EA"/>
    <w:rsid w:val="00067466"/>
    <w:rsid w:val="00070550"/>
    <w:rsid w:val="00081F8E"/>
    <w:rsid w:val="000D557C"/>
    <w:rsid w:val="001177DF"/>
    <w:rsid w:val="001327B3"/>
    <w:rsid w:val="001612B6"/>
    <w:rsid w:val="00187651"/>
    <w:rsid w:val="001B4BC6"/>
    <w:rsid w:val="001D6DFB"/>
    <w:rsid w:val="00214E5F"/>
    <w:rsid w:val="0023270E"/>
    <w:rsid w:val="00277770"/>
    <w:rsid w:val="002856F6"/>
    <w:rsid w:val="002E1E90"/>
    <w:rsid w:val="002F4C85"/>
    <w:rsid w:val="00314B3F"/>
    <w:rsid w:val="00354E2C"/>
    <w:rsid w:val="00363BB6"/>
    <w:rsid w:val="00385FFF"/>
    <w:rsid w:val="00391DE8"/>
    <w:rsid w:val="003A11E3"/>
    <w:rsid w:val="003A5BF5"/>
    <w:rsid w:val="00441EDE"/>
    <w:rsid w:val="0048436B"/>
    <w:rsid w:val="004A308C"/>
    <w:rsid w:val="004C4603"/>
    <w:rsid w:val="004D3C84"/>
    <w:rsid w:val="004F22FA"/>
    <w:rsid w:val="00501776"/>
    <w:rsid w:val="00507A77"/>
    <w:rsid w:val="00530DD5"/>
    <w:rsid w:val="00536C13"/>
    <w:rsid w:val="0054647A"/>
    <w:rsid w:val="00576953"/>
    <w:rsid w:val="00576D75"/>
    <w:rsid w:val="00592B1C"/>
    <w:rsid w:val="0059501D"/>
    <w:rsid w:val="005A3593"/>
    <w:rsid w:val="006101CF"/>
    <w:rsid w:val="00620751"/>
    <w:rsid w:val="00662814"/>
    <w:rsid w:val="0067370B"/>
    <w:rsid w:val="00674988"/>
    <w:rsid w:val="0067603D"/>
    <w:rsid w:val="006975B5"/>
    <w:rsid w:val="006A147F"/>
    <w:rsid w:val="006B46C3"/>
    <w:rsid w:val="006C388E"/>
    <w:rsid w:val="0070581B"/>
    <w:rsid w:val="007405F4"/>
    <w:rsid w:val="007535F2"/>
    <w:rsid w:val="00753AD2"/>
    <w:rsid w:val="00767010"/>
    <w:rsid w:val="007A2813"/>
    <w:rsid w:val="007B13D5"/>
    <w:rsid w:val="007C76BD"/>
    <w:rsid w:val="007D4712"/>
    <w:rsid w:val="007D74ED"/>
    <w:rsid w:val="007D7EDA"/>
    <w:rsid w:val="007F46C9"/>
    <w:rsid w:val="008064C9"/>
    <w:rsid w:val="00810B6C"/>
    <w:rsid w:val="00815CE3"/>
    <w:rsid w:val="00820087"/>
    <w:rsid w:val="00820B66"/>
    <w:rsid w:val="00820F88"/>
    <w:rsid w:val="00854850"/>
    <w:rsid w:val="0089076D"/>
    <w:rsid w:val="00895BF2"/>
    <w:rsid w:val="008D74BD"/>
    <w:rsid w:val="008F201A"/>
    <w:rsid w:val="00912820"/>
    <w:rsid w:val="00924677"/>
    <w:rsid w:val="00927D8C"/>
    <w:rsid w:val="00954572"/>
    <w:rsid w:val="00994993"/>
    <w:rsid w:val="009C2560"/>
    <w:rsid w:val="009E2FDE"/>
    <w:rsid w:val="009E7C96"/>
    <w:rsid w:val="00A53FBF"/>
    <w:rsid w:val="00A54750"/>
    <w:rsid w:val="00A63A7B"/>
    <w:rsid w:val="00A84FF1"/>
    <w:rsid w:val="00AA2710"/>
    <w:rsid w:val="00AB4E44"/>
    <w:rsid w:val="00B25A21"/>
    <w:rsid w:val="00B56969"/>
    <w:rsid w:val="00B64601"/>
    <w:rsid w:val="00B95D8B"/>
    <w:rsid w:val="00C21368"/>
    <w:rsid w:val="00C40234"/>
    <w:rsid w:val="00C570B4"/>
    <w:rsid w:val="00C571ED"/>
    <w:rsid w:val="00C7672B"/>
    <w:rsid w:val="00D06325"/>
    <w:rsid w:val="00D11924"/>
    <w:rsid w:val="00D165F3"/>
    <w:rsid w:val="00D42C6F"/>
    <w:rsid w:val="00D70CB1"/>
    <w:rsid w:val="00DB01D8"/>
    <w:rsid w:val="00DD219D"/>
    <w:rsid w:val="00DD46DD"/>
    <w:rsid w:val="00E13C66"/>
    <w:rsid w:val="00E40B5D"/>
    <w:rsid w:val="00EA736C"/>
    <w:rsid w:val="00EC2993"/>
    <w:rsid w:val="00F30897"/>
    <w:rsid w:val="00F51262"/>
    <w:rsid w:val="00FC040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E58F9F3-2CA1-4603-84E1-77A77AE5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5A3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35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F7B09FA0</Template>
  <TotalTime>1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Lavis, Becca</cp:lastModifiedBy>
  <cp:revision>2</cp:revision>
  <cp:lastPrinted>2019-05-20T15:07:00Z</cp:lastPrinted>
  <dcterms:created xsi:type="dcterms:W3CDTF">2019-05-23T15:41:00Z</dcterms:created>
  <dcterms:modified xsi:type="dcterms:W3CDTF">2019-05-23T15:41:00Z</dcterms:modified>
</cp:coreProperties>
</file>