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87" w:rsidRDefault="002550D6">
      <w:pPr>
        <w:jc w:val="center"/>
      </w:pPr>
      <w:bookmarkStart w:id="0" w:name="_GoBack"/>
      <w:r w:rsidRPr="005B2B38">
        <w:rPr>
          <w:noProof/>
          <w:lang w:val="en-GB"/>
        </w:rPr>
        <w:drawing>
          <wp:inline distT="0" distB="0" distL="0" distR="0">
            <wp:extent cx="1819275" cy="8322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8" cy="8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:rsidR="00996360" w:rsidRPr="002E1E90" w:rsidRDefault="00996360" w:rsidP="0099636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:rsidR="00996360" w:rsidRDefault="00996360" w:rsidP="00996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 Motor Vehicle</w:t>
      </w:r>
      <w:r w:rsidR="004B4297">
        <w:rPr>
          <w:rFonts w:ascii="Arial" w:hAnsi="Arial" w:cs="Arial"/>
          <w:b/>
          <w:sz w:val="24"/>
          <w:szCs w:val="24"/>
        </w:rPr>
        <w:t xml:space="preserve"> (Spray Vehicle and Body Repair) </w:t>
      </w:r>
    </w:p>
    <w:p w:rsidR="00996360" w:rsidRPr="002E1E90" w:rsidRDefault="00996360" w:rsidP="009963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8"/>
        <w:gridCol w:w="1270"/>
        <w:gridCol w:w="1298"/>
      </w:tblGrid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96360" w:rsidRPr="002E1E90" w:rsidTr="00FE293A">
        <w:tc>
          <w:tcPr>
            <w:tcW w:w="3554" w:type="pct"/>
            <w:shd w:val="pct10" w:color="auto" w:fill="FFFFFF"/>
          </w:tcPr>
          <w:p w:rsidR="00996360" w:rsidRPr="002E1E90" w:rsidRDefault="00996360" w:rsidP="00704BA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qualification in </w:t>
            </w:r>
            <w:r w:rsidRPr="004B62A9">
              <w:rPr>
                <w:rFonts w:ascii="Arial" w:hAnsi="Arial" w:cs="Arial"/>
                <w:sz w:val="24"/>
                <w:szCs w:val="24"/>
              </w:rPr>
              <w:t>Motor 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(NVQ or equivalent)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2E1E9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(training provided) ** 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:rsidTr="00FE293A">
        <w:tc>
          <w:tcPr>
            <w:tcW w:w="3554" w:type="pct"/>
          </w:tcPr>
          <w:p w:rsidR="00FE293A" w:rsidRPr="002E1E90" w:rsidRDefault="00FE293A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 qualifications in English (GCSE or equivalent)</w:t>
            </w:r>
          </w:p>
        </w:tc>
        <w:tc>
          <w:tcPr>
            <w:tcW w:w="715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:rsidTr="00FE293A">
        <w:tc>
          <w:tcPr>
            <w:tcW w:w="3554" w:type="pct"/>
          </w:tcPr>
          <w:p w:rsidR="00FE293A" w:rsidRPr="002E1E90" w:rsidRDefault="00FE293A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evel 2 qualifications in Maths</w:t>
            </w:r>
            <w:r>
              <w:rPr>
                <w:rFonts w:ascii="Arial" w:hAnsi="Arial" w:cs="Arial"/>
                <w:sz w:val="24"/>
                <w:szCs w:val="24"/>
              </w:rPr>
              <w:t xml:space="preserve"> (GCSE or equivalent)</w:t>
            </w:r>
          </w:p>
        </w:tc>
        <w:tc>
          <w:tcPr>
            <w:tcW w:w="715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certificate (training provided) *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93A" w:rsidRPr="002E1E90" w:rsidTr="00FE293A">
        <w:tc>
          <w:tcPr>
            <w:tcW w:w="3554" w:type="pct"/>
          </w:tcPr>
          <w:p w:rsidR="00FE293A" w:rsidRDefault="00FE293A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Marshall qualification (training provided)*</w:t>
            </w:r>
          </w:p>
        </w:tc>
        <w:tc>
          <w:tcPr>
            <w:tcW w:w="715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FE293A">
        <w:trPr>
          <w:trHeight w:val="144"/>
        </w:trPr>
        <w:tc>
          <w:tcPr>
            <w:tcW w:w="3554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856F6" w:rsidRDefault="00996360" w:rsidP="00704BA8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rPr>
          <w:trHeight w:val="285"/>
        </w:trPr>
        <w:tc>
          <w:tcPr>
            <w:tcW w:w="3554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856F6" w:rsidRDefault="00996360" w:rsidP="00704BA8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856F6" w:rsidRDefault="00996360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6360" w:rsidRPr="002E1E90" w:rsidTr="00FE293A">
        <w:tc>
          <w:tcPr>
            <w:tcW w:w="3554" w:type="pct"/>
            <w:shd w:val="pct10" w:color="auto" w:fill="FFFFFF"/>
          </w:tcPr>
          <w:p w:rsidR="00996360" w:rsidRPr="002E1E90" w:rsidRDefault="00996360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60" w:rsidRPr="002E1E90" w:rsidTr="00FE293A">
        <w:tc>
          <w:tcPr>
            <w:tcW w:w="3554" w:type="pct"/>
          </w:tcPr>
          <w:p w:rsidR="00996360" w:rsidRPr="002E1E90" w:rsidRDefault="00996360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15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360" w:rsidRDefault="00996360" w:rsidP="00996360">
      <w:pPr>
        <w:rPr>
          <w:rFonts w:ascii="Arial" w:hAnsi="Arial" w:cs="Arial"/>
        </w:rPr>
      </w:pPr>
    </w:p>
    <w:p w:rsidR="00996360" w:rsidRDefault="00996360" w:rsidP="00996360">
      <w:pPr>
        <w:rPr>
          <w:rFonts w:ascii="Arial" w:hAnsi="Arial" w:cs="Arial"/>
        </w:rPr>
      </w:pPr>
    </w:p>
    <w:p w:rsidR="00996360" w:rsidRPr="002E1E90" w:rsidRDefault="00996360" w:rsidP="0099636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E1E90">
        <w:rPr>
          <w:rFonts w:ascii="Arial" w:hAnsi="Arial" w:cs="Arial"/>
        </w:rPr>
        <w:t xml:space="preserve">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12 </w:t>
      </w:r>
      <w:r w:rsidRPr="002E1E90">
        <w:rPr>
          <w:rFonts w:ascii="Arial" w:hAnsi="Arial" w:cs="Arial"/>
        </w:rPr>
        <w:t>months.</w:t>
      </w:r>
    </w:p>
    <w:p w:rsidR="00996360" w:rsidRDefault="00996360" w:rsidP="00996360">
      <w:pPr>
        <w:rPr>
          <w:rFonts w:ascii="Arial" w:hAnsi="Arial" w:cs="Arial"/>
        </w:rPr>
      </w:pPr>
    </w:p>
    <w:p w:rsidR="00C7672B" w:rsidRPr="002E1E90" w:rsidRDefault="00996360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 xml:space="preserve">will be required to undertake the qualification within </w:t>
      </w:r>
      <w:r>
        <w:rPr>
          <w:rFonts w:ascii="Arial" w:hAnsi="Arial" w:cs="Arial"/>
        </w:rPr>
        <w:t xml:space="preserve">24 </w:t>
      </w:r>
      <w:r w:rsidRPr="002E1E90">
        <w:rPr>
          <w:rFonts w:ascii="Arial" w:hAnsi="Arial" w:cs="Arial"/>
        </w:rPr>
        <w:t>months.</w:t>
      </w: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D5" w:rsidRDefault="00B507D5">
      <w:r>
        <w:separator/>
      </w:r>
    </w:p>
  </w:endnote>
  <w:endnote w:type="continuationSeparator" w:id="0">
    <w:p w:rsidR="00B507D5" w:rsidRDefault="00B5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D5" w:rsidRDefault="00B507D5">
      <w:r>
        <w:separator/>
      </w:r>
    </w:p>
  </w:footnote>
  <w:footnote w:type="continuationSeparator" w:id="0">
    <w:p w:rsidR="00B507D5" w:rsidRDefault="00B5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466EA"/>
    <w:rsid w:val="00081F8E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56F6"/>
    <w:rsid w:val="002C5425"/>
    <w:rsid w:val="002E1E90"/>
    <w:rsid w:val="002F4C85"/>
    <w:rsid w:val="003615E8"/>
    <w:rsid w:val="00363BB6"/>
    <w:rsid w:val="00385FFF"/>
    <w:rsid w:val="00391DE8"/>
    <w:rsid w:val="003A5BF5"/>
    <w:rsid w:val="0048436B"/>
    <w:rsid w:val="004A308C"/>
    <w:rsid w:val="004B4297"/>
    <w:rsid w:val="00507A77"/>
    <w:rsid w:val="00536C13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D4E5D"/>
    <w:rsid w:val="00766FA6"/>
    <w:rsid w:val="00767010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502E7"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66FF6248</Template>
  <TotalTime>0</TotalTime>
  <Pages>1</Pages>
  <Words>255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2019-12-11T14:39:00Z</cp:lastPrinted>
  <dcterms:created xsi:type="dcterms:W3CDTF">2019-12-11T14:39:00Z</dcterms:created>
  <dcterms:modified xsi:type="dcterms:W3CDTF">2019-12-11T14:39:00Z</dcterms:modified>
</cp:coreProperties>
</file>