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B4" w:rsidRPr="004D3C84" w:rsidRDefault="00592B1C">
      <w:pPr>
        <w:jc w:val="center"/>
        <w:rPr>
          <w:rFonts w:ascii="Arial" w:hAnsi="Arial" w:cs="Arial"/>
          <w:sz w:val="24"/>
          <w:szCs w:val="24"/>
        </w:rPr>
      </w:pPr>
      <w:r w:rsidRPr="0058180F">
        <w:rPr>
          <w:noProof/>
          <w:lang w:val="en-GB"/>
        </w:rPr>
        <w:drawing>
          <wp:inline distT="0" distB="0" distL="0" distR="0">
            <wp:extent cx="17907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B4" w:rsidRPr="00592B1C" w:rsidRDefault="002E1E90">
      <w:pPr>
        <w:pStyle w:val="Caption"/>
        <w:rPr>
          <w:rFonts w:ascii="Arial" w:hAnsi="Arial" w:cs="Arial"/>
          <w:sz w:val="22"/>
          <w:szCs w:val="22"/>
        </w:rPr>
      </w:pPr>
      <w:r w:rsidRPr="00592B1C">
        <w:rPr>
          <w:rFonts w:ascii="Arial" w:hAnsi="Arial" w:cs="Arial"/>
          <w:sz w:val="22"/>
          <w:szCs w:val="22"/>
        </w:rPr>
        <w:t>Person Specification</w:t>
      </w:r>
    </w:p>
    <w:p w:rsidR="007C76BD" w:rsidRDefault="00576953" w:rsidP="007C76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Administrative Assistant</w:t>
      </w:r>
    </w:p>
    <w:p w:rsidR="00592B1C" w:rsidRPr="00592B1C" w:rsidRDefault="00592B1C" w:rsidP="007C76B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3"/>
        <w:gridCol w:w="1269"/>
        <w:gridCol w:w="1297"/>
      </w:tblGrid>
      <w:tr w:rsidR="00C570B4" w:rsidRPr="004D3C84" w:rsidTr="00592B1C">
        <w:tc>
          <w:tcPr>
            <w:tcW w:w="3530" w:type="pct"/>
          </w:tcPr>
          <w:p w:rsidR="00C570B4" w:rsidRPr="00592B1C" w:rsidRDefault="00C570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pct"/>
          </w:tcPr>
          <w:p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743" w:type="pct"/>
          </w:tcPr>
          <w:p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C570B4" w:rsidRPr="004D3C84" w:rsidTr="00592B1C">
        <w:tc>
          <w:tcPr>
            <w:tcW w:w="3530" w:type="pct"/>
            <w:shd w:val="pct10" w:color="auto" w:fill="FFFFFF"/>
          </w:tcPr>
          <w:p w:rsidR="00C570B4" w:rsidRPr="00592B1C" w:rsidRDefault="007C76BD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</w:t>
            </w:r>
            <w:r w:rsidR="002856F6" w:rsidRPr="00592B1C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/ Experience</w:t>
            </w:r>
          </w:p>
        </w:tc>
        <w:tc>
          <w:tcPr>
            <w:tcW w:w="727" w:type="pct"/>
            <w:shd w:val="pct10" w:color="auto" w:fill="FFFFFF"/>
          </w:tcPr>
          <w:p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601" w:rsidRPr="004D3C84" w:rsidTr="00592B1C">
        <w:tc>
          <w:tcPr>
            <w:tcW w:w="3530" w:type="pct"/>
          </w:tcPr>
          <w:p w:rsidR="00B64601" w:rsidRPr="00592B1C" w:rsidRDefault="00530DD5" w:rsidP="00576953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Level 2 qualific</w:t>
            </w:r>
            <w:r w:rsidR="00D11924" w:rsidRPr="00592B1C">
              <w:rPr>
                <w:rFonts w:ascii="Arial" w:hAnsi="Arial" w:cs="Arial"/>
                <w:sz w:val="22"/>
                <w:szCs w:val="22"/>
              </w:rPr>
              <w:t xml:space="preserve">ation in </w:t>
            </w:r>
            <w:r w:rsidR="00576953">
              <w:rPr>
                <w:rFonts w:ascii="Arial" w:hAnsi="Arial" w:cs="Arial"/>
                <w:sz w:val="22"/>
                <w:szCs w:val="22"/>
              </w:rPr>
              <w:t>Business Admin</w:t>
            </w:r>
            <w:r w:rsidRPr="00592B1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12820">
              <w:rPr>
                <w:rFonts w:ascii="Arial" w:hAnsi="Arial" w:cs="Arial"/>
                <w:sz w:val="22"/>
                <w:szCs w:val="22"/>
              </w:rPr>
              <w:t xml:space="preserve">NVQ </w:t>
            </w:r>
            <w:r w:rsidRPr="00592B1C">
              <w:rPr>
                <w:rFonts w:ascii="Arial" w:hAnsi="Arial" w:cs="Arial"/>
                <w:sz w:val="22"/>
                <w:szCs w:val="22"/>
              </w:rPr>
              <w:t>or equivalent)</w:t>
            </w:r>
          </w:p>
        </w:tc>
        <w:tc>
          <w:tcPr>
            <w:tcW w:w="727" w:type="pct"/>
          </w:tcPr>
          <w:p w:rsidR="00B64601" w:rsidRPr="00592B1C" w:rsidRDefault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B64601" w:rsidRPr="00592B1C" w:rsidRDefault="00B646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647A" w:rsidRPr="004D3C84" w:rsidTr="00592B1C">
        <w:tc>
          <w:tcPr>
            <w:tcW w:w="3530" w:type="pct"/>
          </w:tcPr>
          <w:p w:rsidR="0054647A" w:rsidRPr="00592B1C" w:rsidRDefault="0054647A" w:rsidP="00C571E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Relevant experience</w:t>
            </w:r>
            <w:r w:rsidR="0023270E" w:rsidRPr="00592B1C">
              <w:rPr>
                <w:rFonts w:ascii="Arial" w:hAnsi="Arial" w:cs="Arial"/>
                <w:sz w:val="22"/>
                <w:szCs w:val="22"/>
              </w:rPr>
              <w:t xml:space="preserve"> of working in a </w:t>
            </w:r>
            <w:r w:rsidR="00C571ED">
              <w:rPr>
                <w:rFonts w:ascii="Arial" w:hAnsi="Arial" w:cs="Arial"/>
                <w:sz w:val="22"/>
                <w:szCs w:val="22"/>
              </w:rPr>
              <w:t xml:space="preserve">customer led office </w:t>
            </w:r>
            <w:r w:rsidR="0023270E" w:rsidRPr="00592B1C">
              <w:rPr>
                <w:rFonts w:ascii="Arial" w:hAnsi="Arial" w:cs="Arial"/>
                <w:sz w:val="22"/>
                <w:szCs w:val="22"/>
              </w:rPr>
              <w:t>environment</w:t>
            </w:r>
          </w:p>
        </w:tc>
        <w:tc>
          <w:tcPr>
            <w:tcW w:w="727" w:type="pct"/>
          </w:tcPr>
          <w:p w:rsidR="0054647A" w:rsidRPr="00592B1C" w:rsidRDefault="0054647A" w:rsidP="007D4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54647A" w:rsidRPr="00592B1C" w:rsidRDefault="005464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751" w:rsidRPr="004D3C84" w:rsidTr="00592B1C">
        <w:tc>
          <w:tcPr>
            <w:tcW w:w="3530" w:type="pct"/>
          </w:tcPr>
          <w:p w:rsidR="00620751" w:rsidRPr="00592B1C" w:rsidRDefault="00620751" w:rsidP="00620751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IT Literate equivalent to level 2</w:t>
            </w:r>
            <w:r w:rsidR="00B95D8B" w:rsidRPr="00592B1C">
              <w:rPr>
                <w:rFonts w:ascii="Arial" w:hAnsi="Arial" w:cs="Arial"/>
                <w:sz w:val="22"/>
                <w:szCs w:val="22"/>
              </w:rPr>
              <w:t xml:space="preserve"> with working knowledge of MS Excel </w:t>
            </w:r>
          </w:p>
        </w:tc>
        <w:tc>
          <w:tcPr>
            <w:tcW w:w="727" w:type="pct"/>
          </w:tcPr>
          <w:p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751" w:rsidRPr="004D3C84" w:rsidTr="00592B1C">
        <w:tc>
          <w:tcPr>
            <w:tcW w:w="3530" w:type="pct"/>
          </w:tcPr>
          <w:p w:rsidR="00620751" w:rsidRPr="00592B1C" w:rsidRDefault="00620751" w:rsidP="008D74B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Level 2 English (</w:t>
            </w:r>
            <w:r w:rsidR="00DB01D8" w:rsidRPr="00592B1C">
              <w:rPr>
                <w:rFonts w:ascii="Arial" w:hAnsi="Arial" w:cs="Arial"/>
                <w:sz w:val="22"/>
                <w:szCs w:val="22"/>
              </w:rPr>
              <w:t>GCSE or e</w:t>
            </w:r>
            <w:r w:rsidRPr="00592B1C">
              <w:rPr>
                <w:rFonts w:ascii="Arial" w:hAnsi="Arial" w:cs="Arial"/>
                <w:sz w:val="22"/>
                <w:szCs w:val="22"/>
              </w:rPr>
              <w:t>quivalent)</w:t>
            </w:r>
          </w:p>
        </w:tc>
        <w:tc>
          <w:tcPr>
            <w:tcW w:w="727" w:type="pct"/>
          </w:tcPr>
          <w:p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4BD" w:rsidRPr="004D3C84" w:rsidTr="00592B1C">
        <w:tc>
          <w:tcPr>
            <w:tcW w:w="3530" w:type="pct"/>
          </w:tcPr>
          <w:p w:rsidR="008D74BD" w:rsidRPr="00592B1C" w:rsidRDefault="008D74BD" w:rsidP="008D74B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Level 2 Mathematics (</w:t>
            </w:r>
            <w:bookmarkStart w:id="0" w:name="_GoBack"/>
            <w:bookmarkEnd w:id="0"/>
            <w:r w:rsidR="00DB01D8" w:rsidRPr="00592B1C">
              <w:rPr>
                <w:rFonts w:ascii="Arial" w:hAnsi="Arial" w:cs="Arial"/>
                <w:sz w:val="22"/>
                <w:szCs w:val="22"/>
              </w:rPr>
              <w:t>GCSE or e</w:t>
            </w:r>
            <w:r w:rsidRPr="00592B1C">
              <w:rPr>
                <w:rFonts w:ascii="Arial" w:hAnsi="Arial" w:cs="Arial"/>
                <w:sz w:val="22"/>
                <w:szCs w:val="22"/>
              </w:rPr>
              <w:t>quivalent)</w:t>
            </w:r>
          </w:p>
        </w:tc>
        <w:tc>
          <w:tcPr>
            <w:tcW w:w="727" w:type="pct"/>
          </w:tcPr>
          <w:p w:rsidR="008D74BD" w:rsidRPr="00592B1C" w:rsidRDefault="006975B5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8D74BD" w:rsidRPr="00592B1C" w:rsidRDefault="008D74BD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First Aid ce</w:t>
            </w:r>
            <w:r w:rsidR="004F22FA" w:rsidRPr="00592B1C">
              <w:rPr>
                <w:rFonts w:ascii="Arial" w:hAnsi="Arial" w:cs="Arial"/>
                <w:sz w:val="22"/>
                <w:szCs w:val="22"/>
              </w:rPr>
              <w:t>rtificate (training provided)</w:t>
            </w:r>
            <w:r w:rsidR="00592B1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27" w:type="pct"/>
          </w:tcPr>
          <w:p w:rsidR="006C388E" w:rsidRPr="00592B1C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2B1C" w:rsidRPr="004D3C84" w:rsidTr="00592B1C">
        <w:tc>
          <w:tcPr>
            <w:tcW w:w="3530" w:type="pct"/>
          </w:tcPr>
          <w:p w:rsidR="00592B1C" w:rsidRPr="00592B1C" w:rsidRDefault="00592B1C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Marshall qualification (training provided)*</w:t>
            </w:r>
          </w:p>
        </w:tc>
        <w:tc>
          <w:tcPr>
            <w:tcW w:w="727" w:type="pct"/>
          </w:tcPr>
          <w:p w:rsidR="00592B1C" w:rsidRPr="00592B1C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592B1C" w:rsidRPr="00592B1C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0F88" w:rsidRPr="004D3C84" w:rsidTr="00592B1C">
        <w:tc>
          <w:tcPr>
            <w:tcW w:w="3530" w:type="pct"/>
          </w:tcPr>
          <w:p w:rsidR="00820F88" w:rsidRPr="00592B1C" w:rsidRDefault="00820F88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Experience of working with a CRM database</w:t>
            </w:r>
          </w:p>
        </w:tc>
        <w:tc>
          <w:tcPr>
            <w:tcW w:w="727" w:type="pct"/>
          </w:tcPr>
          <w:p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C388E" w:rsidRPr="004D3C84" w:rsidTr="00592B1C">
        <w:trPr>
          <w:trHeight w:val="144"/>
        </w:trPr>
        <w:tc>
          <w:tcPr>
            <w:tcW w:w="3530" w:type="pct"/>
            <w:shd w:val="pct10" w:color="auto" w:fill="FFFFFF"/>
          </w:tcPr>
          <w:p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  <w:tc>
          <w:tcPr>
            <w:tcW w:w="727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Able to work flexibly, including </w:t>
            </w:r>
            <w:r w:rsidR="0054647A" w:rsidRPr="00592B1C">
              <w:rPr>
                <w:rFonts w:ascii="Arial" w:hAnsi="Arial" w:cs="Arial"/>
                <w:sz w:val="22"/>
                <w:szCs w:val="22"/>
              </w:rPr>
              <w:t xml:space="preserve">early mornings, </w:t>
            </w:r>
            <w:r w:rsidRPr="00592B1C">
              <w:rPr>
                <w:rFonts w:ascii="Arial" w:hAnsi="Arial" w:cs="Arial"/>
                <w:sz w:val="22"/>
                <w:szCs w:val="22"/>
              </w:rPr>
              <w:t>evenings and weekends where required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travel as needed to fulfill the requirements of the post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rPr>
          <w:trHeight w:val="285"/>
        </w:trPr>
        <w:tc>
          <w:tcPr>
            <w:tcW w:w="3530" w:type="pct"/>
            <w:shd w:val="pct10" w:color="auto" w:fill="FFFFFF"/>
          </w:tcPr>
          <w:p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Personal Skills</w:t>
            </w:r>
          </w:p>
        </w:tc>
        <w:tc>
          <w:tcPr>
            <w:tcW w:w="727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0F88" w:rsidRPr="004D3C84" w:rsidTr="00592B1C">
        <w:tc>
          <w:tcPr>
            <w:tcW w:w="3530" w:type="pct"/>
          </w:tcPr>
          <w:p w:rsidR="00820F88" w:rsidRPr="00592B1C" w:rsidRDefault="005A3593" w:rsidP="0023270E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Excellent o</w:t>
            </w:r>
            <w:r w:rsidR="00994993" w:rsidRPr="00592B1C">
              <w:rPr>
                <w:rFonts w:ascii="Arial" w:hAnsi="Arial" w:cs="Arial"/>
                <w:sz w:val="22"/>
                <w:szCs w:val="22"/>
              </w:rPr>
              <w:t>rganisational s</w:t>
            </w:r>
            <w:r w:rsidR="00820F88" w:rsidRPr="00592B1C">
              <w:rPr>
                <w:rFonts w:ascii="Arial" w:hAnsi="Arial" w:cs="Arial"/>
                <w:sz w:val="22"/>
                <w:szCs w:val="22"/>
              </w:rPr>
              <w:t>kills</w:t>
            </w:r>
          </w:p>
        </w:tc>
        <w:tc>
          <w:tcPr>
            <w:tcW w:w="727" w:type="pct"/>
          </w:tcPr>
          <w:p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994993" w:rsidP="0023270E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Excellent time m</w:t>
            </w:r>
            <w:r w:rsidR="00820F88" w:rsidRPr="00592B1C">
              <w:rPr>
                <w:rFonts w:ascii="Arial" w:hAnsi="Arial" w:cs="Arial"/>
                <w:sz w:val="22"/>
                <w:szCs w:val="22"/>
              </w:rPr>
              <w:t>anagement</w:t>
            </w:r>
            <w:r w:rsidRPr="00592B1C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820F88" w:rsidRPr="00592B1C">
              <w:rPr>
                <w:rFonts w:ascii="Arial" w:hAnsi="Arial" w:cs="Arial"/>
                <w:sz w:val="22"/>
                <w:szCs w:val="22"/>
              </w:rPr>
              <w:t>kills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23270E" w:rsidP="0023270E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Keyboard proficiency and ability to correct, input and read data 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4D3C84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prioritise work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23270E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be quick thinking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C84" w:rsidRPr="004D3C84" w:rsidTr="00592B1C">
        <w:tc>
          <w:tcPr>
            <w:tcW w:w="3530" w:type="pct"/>
          </w:tcPr>
          <w:p w:rsidR="004D3C84" w:rsidRPr="00592B1C" w:rsidRDefault="0023270E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resolve problems and make decisions</w:t>
            </w:r>
          </w:p>
        </w:tc>
        <w:tc>
          <w:tcPr>
            <w:tcW w:w="727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C84" w:rsidRPr="004D3C84" w:rsidTr="00592B1C">
        <w:tc>
          <w:tcPr>
            <w:tcW w:w="3530" w:type="pct"/>
          </w:tcPr>
          <w:p w:rsidR="004D3C84" w:rsidRPr="00592B1C" w:rsidRDefault="004D3C84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work independently without supervision</w:t>
            </w:r>
          </w:p>
        </w:tc>
        <w:tc>
          <w:tcPr>
            <w:tcW w:w="727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C84" w:rsidRPr="004D3C84" w:rsidTr="00592B1C">
        <w:tc>
          <w:tcPr>
            <w:tcW w:w="3530" w:type="pct"/>
          </w:tcPr>
          <w:p w:rsidR="004D3C84" w:rsidRPr="00592B1C" w:rsidRDefault="004D3C84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respect confidentiality</w:t>
            </w:r>
          </w:p>
        </w:tc>
        <w:tc>
          <w:tcPr>
            <w:tcW w:w="727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  <w:shd w:val="pct10" w:color="auto" w:fill="FFFFFF"/>
          </w:tcPr>
          <w:p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</w:tc>
        <w:tc>
          <w:tcPr>
            <w:tcW w:w="727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23270E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Excellent verbal communication skills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4993" w:rsidRPr="004D3C84" w:rsidTr="00592B1C">
        <w:tc>
          <w:tcPr>
            <w:tcW w:w="3530" w:type="pct"/>
          </w:tcPr>
          <w:p w:rsidR="00994993" w:rsidRPr="00592B1C" w:rsidRDefault="00994993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Excellent written communication skills </w:t>
            </w:r>
          </w:p>
        </w:tc>
        <w:tc>
          <w:tcPr>
            <w:tcW w:w="727" w:type="pct"/>
          </w:tcPr>
          <w:p w:rsidR="00994993" w:rsidRPr="00592B1C" w:rsidRDefault="00994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994993" w:rsidRPr="00592B1C" w:rsidRDefault="00994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70E" w:rsidRPr="004D3C84" w:rsidTr="00592B1C">
        <w:tc>
          <w:tcPr>
            <w:tcW w:w="3530" w:type="pct"/>
          </w:tcPr>
          <w:p w:rsidR="0023270E" w:rsidRPr="00592B1C" w:rsidRDefault="0023270E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display a persuasiveness and persistent manner</w:t>
            </w:r>
          </w:p>
        </w:tc>
        <w:tc>
          <w:tcPr>
            <w:tcW w:w="727" w:type="pct"/>
          </w:tcPr>
          <w:p w:rsidR="0023270E" w:rsidRPr="00592B1C" w:rsidRDefault="00994993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23270E" w:rsidRPr="00592B1C" w:rsidRDefault="0023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work as part of a team</w:t>
            </w:r>
          </w:p>
        </w:tc>
        <w:tc>
          <w:tcPr>
            <w:tcW w:w="727" w:type="pct"/>
          </w:tcPr>
          <w:p w:rsidR="006C388E" w:rsidRPr="00592B1C" w:rsidRDefault="006C388E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820F88" w:rsidP="00501776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Positive attitude and a passion for customer service and e</w:t>
            </w:r>
            <w:r w:rsidR="006C388E" w:rsidRPr="00592B1C">
              <w:rPr>
                <w:rFonts w:ascii="Arial" w:hAnsi="Arial" w:cs="Arial"/>
                <w:sz w:val="22"/>
                <w:szCs w:val="22"/>
              </w:rPr>
              <w:t>mpathetic to customers’ needs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communicate in Welsh</w:t>
            </w:r>
            <w:r w:rsidR="005A3593" w:rsidRPr="00592B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:rsidR="006C388E" w:rsidRPr="00592B1C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C388E" w:rsidRPr="004D3C84" w:rsidTr="00592B1C">
        <w:tc>
          <w:tcPr>
            <w:tcW w:w="3530" w:type="pct"/>
            <w:shd w:val="pct10" w:color="auto" w:fill="FFFFFF"/>
          </w:tcPr>
          <w:p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727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Commitment to Quality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Commitment to Continuing Professional Development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Commitment to Diversity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Professional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Reliable</w:t>
            </w:r>
          </w:p>
        </w:tc>
        <w:tc>
          <w:tcPr>
            <w:tcW w:w="727" w:type="pct"/>
          </w:tcPr>
          <w:p w:rsidR="006C388E" w:rsidRPr="00592B1C" w:rsidRDefault="006C388E" w:rsidP="00D42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 w:rsidP="007F4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Motivated 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:rsidTr="00592B1C">
        <w:tc>
          <w:tcPr>
            <w:tcW w:w="3530" w:type="pct"/>
          </w:tcPr>
          <w:p w:rsidR="006C388E" w:rsidRPr="00592B1C" w:rsidRDefault="006C388E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Adaptable</w:t>
            </w:r>
          </w:p>
        </w:tc>
        <w:tc>
          <w:tcPr>
            <w:tcW w:w="727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2B1C" w:rsidRDefault="00592B1C" w:rsidP="00592B1C">
      <w:pPr>
        <w:rPr>
          <w:rFonts w:ascii="Arial" w:hAnsi="Arial" w:cs="Arial"/>
        </w:rPr>
      </w:pPr>
    </w:p>
    <w:p w:rsidR="00C7672B" w:rsidRPr="00DB01D8" w:rsidRDefault="00592B1C" w:rsidP="00592B1C">
      <w:pPr>
        <w:rPr>
          <w:rFonts w:ascii="Arial" w:hAnsi="Arial" w:cs="Arial"/>
        </w:rPr>
      </w:pPr>
      <w:r w:rsidRPr="002E1E90">
        <w:rPr>
          <w:rFonts w:ascii="Arial" w:hAnsi="Arial" w:cs="Arial"/>
        </w:rPr>
        <w:t>*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qualification within 12 months.</w:t>
      </w:r>
    </w:p>
    <w:sectPr w:rsidR="00C7672B" w:rsidRPr="00DB01D8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87" w:rsidRDefault="00034C87">
      <w:r>
        <w:separator/>
      </w:r>
    </w:p>
  </w:endnote>
  <w:endnote w:type="continuationSeparator" w:id="0">
    <w:p w:rsidR="00034C87" w:rsidRDefault="0003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87" w:rsidRDefault="00034C87">
      <w:r>
        <w:separator/>
      </w:r>
    </w:p>
  </w:footnote>
  <w:footnote w:type="continuationSeparator" w:id="0">
    <w:p w:rsidR="00034C87" w:rsidRDefault="0003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7"/>
    <w:rsid w:val="00034C87"/>
    <w:rsid w:val="000466EA"/>
    <w:rsid w:val="00067466"/>
    <w:rsid w:val="00070550"/>
    <w:rsid w:val="00081F8E"/>
    <w:rsid w:val="000D557C"/>
    <w:rsid w:val="001177DF"/>
    <w:rsid w:val="001327B3"/>
    <w:rsid w:val="001612B6"/>
    <w:rsid w:val="00187651"/>
    <w:rsid w:val="001B4BC6"/>
    <w:rsid w:val="00214E5F"/>
    <w:rsid w:val="0023270E"/>
    <w:rsid w:val="00277770"/>
    <w:rsid w:val="002856F6"/>
    <w:rsid w:val="002E1E90"/>
    <w:rsid w:val="002F4C85"/>
    <w:rsid w:val="00314B3F"/>
    <w:rsid w:val="00354E2C"/>
    <w:rsid w:val="00363BB6"/>
    <w:rsid w:val="00385FFF"/>
    <w:rsid w:val="00391DE8"/>
    <w:rsid w:val="003A11E3"/>
    <w:rsid w:val="003A5BF5"/>
    <w:rsid w:val="00441EDE"/>
    <w:rsid w:val="0048436B"/>
    <w:rsid w:val="004A308C"/>
    <w:rsid w:val="004C4603"/>
    <w:rsid w:val="004D3C84"/>
    <w:rsid w:val="004F22FA"/>
    <w:rsid w:val="00501776"/>
    <w:rsid w:val="00507A77"/>
    <w:rsid w:val="00530DD5"/>
    <w:rsid w:val="00536C13"/>
    <w:rsid w:val="0054647A"/>
    <w:rsid w:val="00576953"/>
    <w:rsid w:val="00576D75"/>
    <w:rsid w:val="00592B1C"/>
    <w:rsid w:val="0059501D"/>
    <w:rsid w:val="005A3593"/>
    <w:rsid w:val="006101CF"/>
    <w:rsid w:val="00620751"/>
    <w:rsid w:val="00662814"/>
    <w:rsid w:val="0067370B"/>
    <w:rsid w:val="00674988"/>
    <w:rsid w:val="0067603D"/>
    <w:rsid w:val="006975B5"/>
    <w:rsid w:val="006A147F"/>
    <w:rsid w:val="006B46C3"/>
    <w:rsid w:val="006C388E"/>
    <w:rsid w:val="0070581B"/>
    <w:rsid w:val="007405F4"/>
    <w:rsid w:val="007535F2"/>
    <w:rsid w:val="00753AD2"/>
    <w:rsid w:val="00767010"/>
    <w:rsid w:val="007A2813"/>
    <w:rsid w:val="007B13D5"/>
    <w:rsid w:val="007C76BD"/>
    <w:rsid w:val="007D4712"/>
    <w:rsid w:val="007D74ED"/>
    <w:rsid w:val="007D7EDA"/>
    <w:rsid w:val="007F46C9"/>
    <w:rsid w:val="008064C9"/>
    <w:rsid w:val="00810B6C"/>
    <w:rsid w:val="00815CE3"/>
    <w:rsid w:val="00820087"/>
    <w:rsid w:val="00820B66"/>
    <w:rsid w:val="00820F88"/>
    <w:rsid w:val="00854850"/>
    <w:rsid w:val="0089076D"/>
    <w:rsid w:val="00895BF2"/>
    <w:rsid w:val="008D74BD"/>
    <w:rsid w:val="008F201A"/>
    <w:rsid w:val="00912820"/>
    <w:rsid w:val="00924677"/>
    <w:rsid w:val="00927D8C"/>
    <w:rsid w:val="00954572"/>
    <w:rsid w:val="00994993"/>
    <w:rsid w:val="009C2560"/>
    <w:rsid w:val="009E2FDE"/>
    <w:rsid w:val="009E7C96"/>
    <w:rsid w:val="00A53FBF"/>
    <w:rsid w:val="00A54750"/>
    <w:rsid w:val="00A63A7B"/>
    <w:rsid w:val="00A84FF1"/>
    <w:rsid w:val="00AA2710"/>
    <w:rsid w:val="00AB4E44"/>
    <w:rsid w:val="00B25A21"/>
    <w:rsid w:val="00B56969"/>
    <w:rsid w:val="00B64601"/>
    <w:rsid w:val="00B95D8B"/>
    <w:rsid w:val="00C21368"/>
    <w:rsid w:val="00C40234"/>
    <w:rsid w:val="00C570B4"/>
    <w:rsid w:val="00C571ED"/>
    <w:rsid w:val="00C7672B"/>
    <w:rsid w:val="00D06325"/>
    <w:rsid w:val="00D11924"/>
    <w:rsid w:val="00D165F3"/>
    <w:rsid w:val="00D42C6F"/>
    <w:rsid w:val="00D70CB1"/>
    <w:rsid w:val="00DB01D8"/>
    <w:rsid w:val="00DD219D"/>
    <w:rsid w:val="00DD46DD"/>
    <w:rsid w:val="00E13C66"/>
    <w:rsid w:val="00E40B5D"/>
    <w:rsid w:val="00EA736C"/>
    <w:rsid w:val="00EC2993"/>
    <w:rsid w:val="00F30897"/>
    <w:rsid w:val="00F51262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8F9F3-2CA1-4603-84E1-77A77AE5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5A3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35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D22EBF47</Template>
  <TotalTime>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Hughes, Amy</cp:lastModifiedBy>
  <cp:revision>2</cp:revision>
  <cp:lastPrinted>2019-05-20T15:07:00Z</cp:lastPrinted>
  <dcterms:created xsi:type="dcterms:W3CDTF">2019-05-20T16:10:00Z</dcterms:created>
  <dcterms:modified xsi:type="dcterms:W3CDTF">2019-05-20T16:10:00Z</dcterms:modified>
</cp:coreProperties>
</file>