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8F" w:rsidRPr="001678F7" w:rsidRDefault="00EB30DB" w:rsidP="00EB30DB">
      <w:pPr>
        <w:jc w:val="right"/>
        <w:rPr>
          <w:rFonts w:ascii="Arial" w:hAnsi="Arial" w:cs="Arial"/>
        </w:rPr>
      </w:pPr>
      <w:r w:rsidRPr="00EB30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-19050</wp:posOffset>
                </wp:positionH>
                <wp:positionV relativeFrom="paragraph">
                  <wp:posOffset>636</wp:posOffset>
                </wp:positionV>
                <wp:extent cx="21717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DB" w:rsidRPr="00EB30DB" w:rsidRDefault="00C31151">
                            <w:r w:rsidRPr="005B2B3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2125" cy="80607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351" cy="81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.05pt;width:17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" stroked="f">
                <v:textbox>
                  <w:txbxContent>
                    <w:p w:rsidR="00EB30DB" w:rsidRPr="00EB30DB" w:rsidRDefault="00C31151">
                      <w:r w:rsidRPr="005B2B38">
                        <w:rPr>
                          <w:noProof/>
                        </w:rPr>
                        <w:drawing>
                          <wp:inline distT="0" distB="0" distL="0" distR="0">
                            <wp:extent cx="1762125" cy="80607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351" cy="81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7E0B64CA" wp14:editId="16269E62">
            <wp:extent cx="1257300" cy="848678"/>
            <wp:effectExtent l="0" t="0" r="0" b="8890"/>
            <wp:docPr id="3" name="Picture 3" descr="Logo -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ES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8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FD" w:rsidRPr="00DA52AA" w:rsidRDefault="00F85F8F" w:rsidP="00DA52AA">
      <w:pPr>
        <w:pStyle w:val="Caption"/>
        <w:rPr>
          <w:rFonts w:ascii="Arial" w:hAnsi="Arial" w:cs="Arial"/>
          <w:color w:val="000000"/>
          <w:sz w:val="24"/>
          <w:szCs w:val="24"/>
        </w:rPr>
      </w:pPr>
      <w:r w:rsidRPr="001678F7">
        <w:rPr>
          <w:rFonts w:ascii="Arial" w:hAnsi="Arial" w:cs="Arial"/>
          <w:sz w:val="24"/>
          <w:szCs w:val="24"/>
        </w:rPr>
        <w:br/>
        <w:t xml:space="preserve"> </w:t>
      </w:r>
      <w:r w:rsidRPr="001678F7">
        <w:rPr>
          <w:rFonts w:ascii="Arial" w:hAnsi="Arial" w:cs="Arial"/>
          <w:color w:val="000000"/>
          <w:sz w:val="24"/>
          <w:szCs w:val="24"/>
        </w:rPr>
        <w:t>Person Specification</w:t>
      </w:r>
    </w:p>
    <w:p w:rsidR="00F85F8F" w:rsidRPr="00DA52AA" w:rsidRDefault="00236D94" w:rsidP="008E1A49">
      <w:pPr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DA52AA">
        <w:rPr>
          <w:rFonts w:ascii="Arial" w:hAnsi="Arial" w:cs="Arial"/>
          <w:b/>
        </w:rPr>
        <w:t>Essential Skills</w:t>
      </w:r>
      <w:r w:rsidR="009C0CF1" w:rsidRPr="00DA52AA">
        <w:rPr>
          <w:rFonts w:ascii="Arial" w:hAnsi="Arial" w:cs="Arial"/>
          <w:b/>
        </w:rPr>
        <w:t xml:space="preserve"> </w:t>
      </w:r>
      <w:r w:rsidR="00DA52AA">
        <w:rPr>
          <w:rFonts w:ascii="Arial" w:hAnsi="Arial" w:cs="Arial"/>
          <w:b/>
        </w:rPr>
        <w:t xml:space="preserve">Wales </w:t>
      </w:r>
      <w:r w:rsidR="009C0CF1" w:rsidRPr="00DA52AA">
        <w:rPr>
          <w:rFonts w:ascii="Arial" w:hAnsi="Arial" w:cs="Arial"/>
          <w:b/>
        </w:rPr>
        <w:t>Tutor</w:t>
      </w:r>
      <w:r w:rsidR="00427782">
        <w:rPr>
          <w:rFonts w:ascii="Arial" w:hAnsi="Arial" w:cs="Arial"/>
          <w:b/>
        </w:rPr>
        <w:t>/</w:t>
      </w:r>
      <w:r w:rsidR="00BC04FD" w:rsidRPr="00DA52AA">
        <w:rPr>
          <w:rFonts w:ascii="Arial" w:hAnsi="Arial" w:cs="Arial"/>
          <w:b/>
        </w:rPr>
        <w:t>Assessor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1275"/>
        <w:gridCol w:w="1418"/>
      </w:tblGrid>
      <w:tr w:rsidR="00F85F8F" w:rsidRPr="001678F7" w:rsidTr="00903201">
        <w:tc>
          <w:tcPr>
            <w:tcW w:w="6947" w:type="dxa"/>
          </w:tcPr>
          <w:p w:rsidR="00F85F8F" w:rsidRPr="00903201" w:rsidRDefault="00F85F8F" w:rsidP="001F34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85F8F" w:rsidRPr="001678F7" w:rsidTr="00903201">
        <w:tc>
          <w:tcPr>
            <w:tcW w:w="6947" w:type="dxa"/>
            <w:shd w:val="pct10" w:color="auto" w:fill="FFFFFF"/>
          </w:tcPr>
          <w:p w:rsidR="00F85F8F" w:rsidRPr="00903201" w:rsidRDefault="00F85F8F" w:rsidP="001F3451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Qualifications/Experience</w:t>
            </w:r>
          </w:p>
        </w:tc>
        <w:tc>
          <w:tcPr>
            <w:tcW w:w="1275" w:type="dxa"/>
            <w:shd w:val="pct10" w:color="auto" w:fill="FFFFFF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5F8F" w:rsidRPr="001678F7" w:rsidTr="00903201">
        <w:tc>
          <w:tcPr>
            <w:tcW w:w="6947" w:type="dxa"/>
          </w:tcPr>
          <w:p w:rsidR="00F85F8F" w:rsidRPr="00903201" w:rsidRDefault="00641F18" w:rsidP="001F3451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154DDB" w:rsidRPr="00903201">
              <w:rPr>
                <w:rFonts w:ascii="Arial" w:hAnsi="Arial" w:cs="Arial"/>
                <w:sz w:val="22"/>
                <w:szCs w:val="22"/>
              </w:rPr>
              <w:t>5</w:t>
            </w:r>
            <w:r w:rsidR="00F85F8F" w:rsidRPr="00903201">
              <w:rPr>
                <w:rFonts w:ascii="Arial" w:hAnsi="Arial" w:cs="Arial"/>
                <w:sz w:val="22"/>
                <w:szCs w:val="22"/>
              </w:rPr>
              <w:t xml:space="preserve"> qualification in relevant discipline</w:t>
            </w:r>
            <w:r w:rsidR="00F11D43" w:rsidRPr="0090320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F11D43" w:rsidRPr="00903201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="00F11D43" w:rsidRPr="00903201">
              <w:rPr>
                <w:rFonts w:ascii="Arial" w:hAnsi="Arial" w:cs="Arial"/>
                <w:sz w:val="22"/>
                <w:szCs w:val="22"/>
              </w:rPr>
              <w:t xml:space="preserve"> HNC</w:t>
            </w:r>
            <w:r w:rsidR="00C74A86" w:rsidRPr="00903201">
              <w:rPr>
                <w:rFonts w:ascii="Arial" w:hAnsi="Arial" w:cs="Arial"/>
                <w:sz w:val="22"/>
                <w:szCs w:val="22"/>
              </w:rPr>
              <w:t>)</w:t>
            </w:r>
            <w:r w:rsidR="00F85F8F" w:rsidRPr="009032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D16">
              <w:rPr>
                <w:rFonts w:ascii="Arial" w:hAnsi="Arial" w:cs="Arial"/>
                <w:sz w:val="22"/>
                <w:szCs w:val="22"/>
              </w:rPr>
              <w:t>and/</w:t>
            </w:r>
            <w:bookmarkStart w:id="0" w:name="_GoBack"/>
            <w:bookmarkEnd w:id="0"/>
            <w:r w:rsidR="00F85F8F" w:rsidRPr="00903201">
              <w:rPr>
                <w:rFonts w:ascii="Arial" w:hAnsi="Arial" w:cs="Arial"/>
                <w:sz w:val="22"/>
                <w:szCs w:val="22"/>
              </w:rPr>
              <w:t>or equivalent relevant experience</w:t>
            </w:r>
          </w:p>
        </w:tc>
        <w:tc>
          <w:tcPr>
            <w:tcW w:w="1275" w:type="dxa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F85F8F" w:rsidRPr="00903201" w:rsidRDefault="00F85F8F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76DAB" w:rsidTr="00903201">
        <w:tc>
          <w:tcPr>
            <w:tcW w:w="6947" w:type="dxa"/>
          </w:tcPr>
          <w:p w:rsidR="0015348B" w:rsidRPr="00903201" w:rsidRDefault="0015348B" w:rsidP="00351DE3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Essential Skills Practitioner</w:t>
            </w:r>
            <w:r w:rsidR="00432CB7" w:rsidRPr="00903201">
              <w:rPr>
                <w:rFonts w:ascii="Arial" w:hAnsi="Arial" w:cs="Arial"/>
                <w:sz w:val="22"/>
                <w:szCs w:val="22"/>
              </w:rPr>
              <w:t>s Certificate</w:t>
            </w:r>
            <w:r w:rsidR="00A64AC1" w:rsidRPr="009032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3201" w:rsidRPr="00176DAB" w:rsidTr="00903201">
        <w:tc>
          <w:tcPr>
            <w:tcW w:w="6947" w:type="dxa"/>
          </w:tcPr>
          <w:p w:rsidR="00903201" w:rsidRPr="00903201" w:rsidRDefault="00903201" w:rsidP="00351DE3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Level 2 qualification in English (GCSE or equivalent)</w:t>
            </w:r>
          </w:p>
        </w:tc>
        <w:tc>
          <w:tcPr>
            <w:tcW w:w="1275" w:type="dxa"/>
          </w:tcPr>
          <w:p w:rsidR="00903201" w:rsidRPr="00903201" w:rsidRDefault="00903201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903201" w:rsidRPr="00903201" w:rsidRDefault="00903201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3201" w:rsidRPr="00176DAB" w:rsidTr="00903201">
        <w:tc>
          <w:tcPr>
            <w:tcW w:w="6947" w:type="dxa"/>
          </w:tcPr>
          <w:p w:rsidR="00903201" w:rsidRPr="00903201" w:rsidRDefault="00903201" w:rsidP="00351DE3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Level 2 qualification in Maths (GCSE or equivalent)</w:t>
            </w:r>
          </w:p>
        </w:tc>
        <w:tc>
          <w:tcPr>
            <w:tcW w:w="1275" w:type="dxa"/>
          </w:tcPr>
          <w:p w:rsidR="00903201" w:rsidRPr="00903201" w:rsidRDefault="00903201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903201" w:rsidRPr="00903201" w:rsidRDefault="00903201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4FD" w:rsidRPr="00176DAB" w:rsidTr="00903201">
        <w:tc>
          <w:tcPr>
            <w:tcW w:w="6947" w:type="dxa"/>
          </w:tcPr>
          <w:p w:rsidR="00BC04FD" w:rsidRPr="00903201" w:rsidRDefault="00BC04FD" w:rsidP="00351DE3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Experience of delivering Essential Skills Wales qualifications</w:t>
            </w:r>
          </w:p>
        </w:tc>
        <w:tc>
          <w:tcPr>
            <w:tcW w:w="1275" w:type="dxa"/>
          </w:tcPr>
          <w:p w:rsidR="00BC04FD" w:rsidRPr="00903201" w:rsidRDefault="00BC04FD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BC04FD" w:rsidRPr="00903201" w:rsidRDefault="00BC04FD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Assessor Awards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Verifier Awards</w:t>
            </w:r>
            <w:r w:rsidR="008E3AA3" w:rsidRPr="009032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IT Literate (equivalent to level 2)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 xml:space="preserve">First Aid certificate </w:t>
            </w:r>
            <w:r w:rsidR="00427782" w:rsidRPr="00903201">
              <w:rPr>
                <w:rFonts w:ascii="Arial" w:hAnsi="Arial" w:cs="Arial"/>
                <w:sz w:val="22"/>
                <w:szCs w:val="22"/>
              </w:rPr>
              <w:t>(training provided)</w:t>
            </w:r>
            <w:r w:rsidR="00BF24AE" w:rsidRPr="00903201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</w:tc>
        <w:tc>
          <w:tcPr>
            <w:tcW w:w="1275" w:type="dxa"/>
          </w:tcPr>
          <w:p w:rsidR="0015348B" w:rsidRPr="00903201" w:rsidRDefault="00427782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7782" w:rsidRPr="001678F7" w:rsidTr="00903201">
        <w:tc>
          <w:tcPr>
            <w:tcW w:w="6947" w:type="dxa"/>
          </w:tcPr>
          <w:p w:rsidR="00427782" w:rsidRPr="00903201" w:rsidRDefault="00427782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Fire Marshal qualification (training provided)</w:t>
            </w:r>
            <w:r w:rsidR="00BF24AE" w:rsidRPr="00903201">
              <w:rPr>
                <w:rFonts w:ascii="Arial" w:hAnsi="Arial" w:cs="Arial"/>
                <w:sz w:val="22"/>
                <w:szCs w:val="22"/>
              </w:rPr>
              <w:t xml:space="preserve"> **</w:t>
            </w:r>
          </w:p>
        </w:tc>
        <w:tc>
          <w:tcPr>
            <w:tcW w:w="1275" w:type="dxa"/>
          </w:tcPr>
          <w:p w:rsidR="00427782" w:rsidRPr="00903201" w:rsidRDefault="00427782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427782" w:rsidRPr="00903201" w:rsidRDefault="00427782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03D2" w:rsidRPr="001678F7" w:rsidTr="00903201">
        <w:tc>
          <w:tcPr>
            <w:tcW w:w="6947" w:type="dxa"/>
          </w:tcPr>
          <w:p w:rsidR="004D03D2" w:rsidRPr="00903201" w:rsidRDefault="004D03D2" w:rsidP="001F3451">
            <w:pPr>
              <w:numPr>
                <w:ilvl w:val="0"/>
                <w:numId w:val="10"/>
              </w:numPr>
              <w:tabs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Teaching qualification</w:t>
            </w:r>
          </w:p>
        </w:tc>
        <w:tc>
          <w:tcPr>
            <w:tcW w:w="1275" w:type="dxa"/>
          </w:tcPr>
          <w:p w:rsidR="004D03D2" w:rsidRPr="00903201" w:rsidRDefault="004D03D2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D03D2" w:rsidRPr="00903201" w:rsidRDefault="004D03D2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5348B" w:rsidRPr="001678F7" w:rsidTr="00903201">
        <w:trPr>
          <w:trHeight w:val="340"/>
        </w:trPr>
        <w:tc>
          <w:tcPr>
            <w:tcW w:w="6947" w:type="dxa"/>
            <w:shd w:val="pct10" w:color="auto" w:fill="FFFFFF"/>
          </w:tcPr>
          <w:p w:rsidR="0015348B" w:rsidRPr="00903201" w:rsidRDefault="0015348B" w:rsidP="001F3451">
            <w:pPr>
              <w:pStyle w:val="Heading1"/>
              <w:tabs>
                <w:tab w:val="num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Circumstances</w:t>
            </w:r>
          </w:p>
        </w:tc>
        <w:tc>
          <w:tcPr>
            <w:tcW w:w="1275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2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Able to work flexibly, including early mornings, evenings and weekends where required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Able to travel as necessary to fulfil the requirements of the post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rPr>
          <w:trHeight w:val="340"/>
        </w:trPr>
        <w:tc>
          <w:tcPr>
            <w:tcW w:w="6947" w:type="dxa"/>
            <w:shd w:val="pct10" w:color="auto" w:fill="FFFFFF"/>
          </w:tcPr>
          <w:p w:rsidR="0015348B" w:rsidRPr="00903201" w:rsidRDefault="0015348B" w:rsidP="001F3451">
            <w:pPr>
              <w:pStyle w:val="Heading1"/>
              <w:tabs>
                <w:tab w:val="num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Personal Skills</w:t>
            </w:r>
          </w:p>
        </w:tc>
        <w:tc>
          <w:tcPr>
            <w:tcW w:w="1275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Excellent time management skills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76DAB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Organised and methodical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76DAB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Able to work to deadlines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Able to work independently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Able to prioritise work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Self motivated and able to use own initiative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Able to respect confidentiality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Able to exercise sound judgement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  <w:shd w:val="pct10" w:color="auto" w:fill="FFFFFF"/>
          </w:tcPr>
          <w:p w:rsidR="0015348B" w:rsidRPr="00903201" w:rsidRDefault="0015348B" w:rsidP="001F3451">
            <w:pPr>
              <w:pStyle w:val="Heading1"/>
              <w:tabs>
                <w:tab w:val="num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Interpersonal Skills</w:t>
            </w:r>
          </w:p>
        </w:tc>
        <w:tc>
          <w:tcPr>
            <w:tcW w:w="1275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76DAB" w:rsidTr="00903201">
        <w:tc>
          <w:tcPr>
            <w:tcW w:w="6947" w:type="dxa"/>
          </w:tcPr>
          <w:p w:rsidR="0015348B" w:rsidRPr="00903201" w:rsidRDefault="0015348B" w:rsidP="000500A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Excellent communication skills – written and oral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Able to work as part of a team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76DAB" w:rsidTr="00903201">
        <w:tc>
          <w:tcPr>
            <w:tcW w:w="6947" w:type="dxa"/>
          </w:tcPr>
          <w:p w:rsidR="0015348B" w:rsidRPr="00903201" w:rsidRDefault="0015348B" w:rsidP="00C06AC9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Excellent customer service skills</w:t>
            </w:r>
          </w:p>
        </w:tc>
        <w:tc>
          <w:tcPr>
            <w:tcW w:w="1275" w:type="dxa"/>
          </w:tcPr>
          <w:p w:rsidR="0015348B" w:rsidRPr="00903201" w:rsidRDefault="0015348B" w:rsidP="00BE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BE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76DAB" w:rsidTr="00903201">
        <w:tc>
          <w:tcPr>
            <w:tcW w:w="6947" w:type="dxa"/>
          </w:tcPr>
          <w:p w:rsidR="0015348B" w:rsidRPr="00903201" w:rsidRDefault="0015348B" w:rsidP="00C06AC9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Able to communicate in Welsh</w:t>
            </w:r>
          </w:p>
        </w:tc>
        <w:tc>
          <w:tcPr>
            <w:tcW w:w="1275" w:type="dxa"/>
          </w:tcPr>
          <w:p w:rsidR="0015348B" w:rsidRPr="00903201" w:rsidRDefault="0015348B" w:rsidP="00BE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5348B" w:rsidRPr="00903201" w:rsidRDefault="0015348B" w:rsidP="00BE5C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5348B" w:rsidRPr="001678F7" w:rsidTr="00903201">
        <w:tc>
          <w:tcPr>
            <w:tcW w:w="6947" w:type="dxa"/>
            <w:shd w:val="pct10" w:color="auto" w:fill="FFFFFF"/>
          </w:tcPr>
          <w:p w:rsidR="0015348B" w:rsidRPr="00903201" w:rsidRDefault="0015348B" w:rsidP="001F3451">
            <w:pPr>
              <w:pStyle w:val="Heading1"/>
              <w:tabs>
                <w:tab w:val="num" w:pos="426"/>
              </w:tabs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1275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FFFFFF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Commitment to Quality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Commitment to Continuous Professional Development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5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Commitment to Diversity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348B" w:rsidRPr="00176DAB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5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903201">
              <w:rPr>
                <w:rFonts w:ascii="Arial" w:hAnsi="Arial" w:cs="Arial"/>
                <w:sz w:val="22"/>
                <w:szCs w:val="22"/>
              </w:rPr>
              <w:t>Commitment to Health and Safety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48B" w:rsidRPr="001678F7" w:rsidTr="00903201"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3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Professional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348B" w:rsidRPr="001678F7" w:rsidTr="00903201">
        <w:trPr>
          <w:trHeight w:val="194"/>
        </w:trPr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11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Reliable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348B" w:rsidRPr="001678F7" w:rsidTr="00903201">
        <w:trPr>
          <w:trHeight w:val="194"/>
        </w:trPr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348B" w:rsidRPr="001678F7" w:rsidTr="00903201">
        <w:trPr>
          <w:trHeight w:val="194"/>
        </w:trPr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Motivated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5348B" w:rsidRPr="001678F7" w:rsidTr="00903201">
        <w:trPr>
          <w:trHeight w:val="194"/>
        </w:trPr>
        <w:tc>
          <w:tcPr>
            <w:tcW w:w="6947" w:type="dxa"/>
          </w:tcPr>
          <w:p w:rsidR="0015348B" w:rsidRPr="00903201" w:rsidRDefault="0015348B" w:rsidP="001F3451">
            <w:pPr>
              <w:numPr>
                <w:ilvl w:val="0"/>
                <w:numId w:val="4"/>
              </w:numPr>
              <w:tabs>
                <w:tab w:val="clear" w:pos="360"/>
                <w:tab w:val="num" w:pos="426"/>
              </w:tabs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color w:val="000000"/>
                <w:sz w:val="22"/>
                <w:szCs w:val="22"/>
              </w:rPr>
              <w:t>Diplomatic</w:t>
            </w:r>
          </w:p>
        </w:tc>
        <w:tc>
          <w:tcPr>
            <w:tcW w:w="1275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3201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15348B" w:rsidRPr="00903201" w:rsidRDefault="0015348B" w:rsidP="001F345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903201" w:rsidRDefault="00903201" w:rsidP="00BF24AE">
      <w:pPr>
        <w:rPr>
          <w:rFonts w:ascii="Arial" w:hAnsi="Arial" w:cs="Arial"/>
          <w:sz w:val="16"/>
          <w:szCs w:val="16"/>
        </w:rPr>
      </w:pPr>
    </w:p>
    <w:p w:rsidR="00BF24AE" w:rsidRPr="00BF24AE" w:rsidRDefault="00BF24AE" w:rsidP="00BF24AE">
      <w:pPr>
        <w:rPr>
          <w:rFonts w:ascii="Arial" w:hAnsi="Arial" w:cs="Arial"/>
          <w:sz w:val="16"/>
          <w:szCs w:val="16"/>
        </w:rPr>
      </w:pPr>
      <w:r w:rsidRPr="00BF24AE">
        <w:rPr>
          <w:rFonts w:ascii="Arial" w:hAnsi="Arial" w:cs="Arial"/>
          <w:sz w:val="16"/>
          <w:szCs w:val="16"/>
        </w:rPr>
        <w:t>** Candidates who do not hold qualifications on appointment will be considered. However, the successful candidate will be required to undertake the qualification within 12 months.</w:t>
      </w:r>
    </w:p>
    <w:sectPr w:rsidR="00BF24AE" w:rsidRPr="00BF24AE" w:rsidSect="00F11D43">
      <w:pgSz w:w="11906" w:h="16838"/>
      <w:pgMar w:top="719" w:right="14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32D20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8677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7"/>
  </w:num>
  <w:num w:numId="11">
    <w:abstractNumId w:val="3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1"/>
    <w:rsid w:val="00013BF3"/>
    <w:rsid w:val="000500A7"/>
    <w:rsid w:val="0007598B"/>
    <w:rsid w:val="00081426"/>
    <w:rsid w:val="00081F4C"/>
    <w:rsid w:val="00082DC4"/>
    <w:rsid w:val="000F2BF5"/>
    <w:rsid w:val="00146790"/>
    <w:rsid w:val="00152914"/>
    <w:rsid w:val="0015348B"/>
    <w:rsid w:val="00154DDB"/>
    <w:rsid w:val="00166D21"/>
    <w:rsid w:val="001678F7"/>
    <w:rsid w:val="00176DAB"/>
    <w:rsid w:val="0018397C"/>
    <w:rsid w:val="001C0374"/>
    <w:rsid w:val="001E2AB9"/>
    <w:rsid w:val="001F2D16"/>
    <w:rsid w:val="001F3451"/>
    <w:rsid w:val="002176F8"/>
    <w:rsid w:val="0022749F"/>
    <w:rsid w:val="00236D94"/>
    <w:rsid w:val="00250BC7"/>
    <w:rsid w:val="00256E44"/>
    <w:rsid w:val="00262CE3"/>
    <w:rsid w:val="002C362F"/>
    <w:rsid w:val="002E4B04"/>
    <w:rsid w:val="002F0B10"/>
    <w:rsid w:val="00351DE3"/>
    <w:rsid w:val="003728C3"/>
    <w:rsid w:val="00391A93"/>
    <w:rsid w:val="003D477A"/>
    <w:rsid w:val="004020D7"/>
    <w:rsid w:val="00407395"/>
    <w:rsid w:val="00427782"/>
    <w:rsid w:val="00432CB7"/>
    <w:rsid w:val="00450A89"/>
    <w:rsid w:val="0047385D"/>
    <w:rsid w:val="004A7D26"/>
    <w:rsid w:val="004B6869"/>
    <w:rsid w:val="004D03D2"/>
    <w:rsid w:val="005173E8"/>
    <w:rsid w:val="00561AA5"/>
    <w:rsid w:val="005749EA"/>
    <w:rsid w:val="00594C73"/>
    <w:rsid w:val="005A0651"/>
    <w:rsid w:val="005A0958"/>
    <w:rsid w:val="005B0063"/>
    <w:rsid w:val="005B1578"/>
    <w:rsid w:val="006163AA"/>
    <w:rsid w:val="00637D2B"/>
    <w:rsid w:val="00641F18"/>
    <w:rsid w:val="006513E9"/>
    <w:rsid w:val="00677021"/>
    <w:rsid w:val="006A6ABE"/>
    <w:rsid w:val="00707D3F"/>
    <w:rsid w:val="00735593"/>
    <w:rsid w:val="00742381"/>
    <w:rsid w:val="007461D1"/>
    <w:rsid w:val="007B0DDD"/>
    <w:rsid w:val="007B4740"/>
    <w:rsid w:val="007D54FD"/>
    <w:rsid w:val="007E7B40"/>
    <w:rsid w:val="00826BDE"/>
    <w:rsid w:val="00867258"/>
    <w:rsid w:val="008D2693"/>
    <w:rsid w:val="008E1A49"/>
    <w:rsid w:val="008E3AA3"/>
    <w:rsid w:val="008E7836"/>
    <w:rsid w:val="00903201"/>
    <w:rsid w:val="0091652B"/>
    <w:rsid w:val="00931535"/>
    <w:rsid w:val="00965858"/>
    <w:rsid w:val="009730FD"/>
    <w:rsid w:val="00987A21"/>
    <w:rsid w:val="00990EF5"/>
    <w:rsid w:val="009C0CF1"/>
    <w:rsid w:val="009C1E1C"/>
    <w:rsid w:val="009E62BA"/>
    <w:rsid w:val="009F7E50"/>
    <w:rsid w:val="00A00E4F"/>
    <w:rsid w:val="00A64AC1"/>
    <w:rsid w:val="00A70669"/>
    <w:rsid w:val="00AD1312"/>
    <w:rsid w:val="00AE164F"/>
    <w:rsid w:val="00B5469F"/>
    <w:rsid w:val="00BC04FD"/>
    <w:rsid w:val="00BD3B2F"/>
    <w:rsid w:val="00BD4A70"/>
    <w:rsid w:val="00BE5C41"/>
    <w:rsid w:val="00BF24AE"/>
    <w:rsid w:val="00C042C6"/>
    <w:rsid w:val="00C06AC9"/>
    <w:rsid w:val="00C26767"/>
    <w:rsid w:val="00C31151"/>
    <w:rsid w:val="00C62A0D"/>
    <w:rsid w:val="00C64552"/>
    <w:rsid w:val="00C74A86"/>
    <w:rsid w:val="00C8293E"/>
    <w:rsid w:val="00C95501"/>
    <w:rsid w:val="00CA22BB"/>
    <w:rsid w:val="00CD3B33"/>
    <w:rsid w:val="00CD6174"/>
    <w:rsid w:val="00D46B74"/>
    <w:rsid w:val="00DA52AA"/>
    <w:rsid w:val="00DA5DEE"/>
    <w:rsid w:val="00DC2DD2"/>
    <w:rsid w:val="00E13927"/>
    <w:rsid w:val="00E531CD"/>
    <w:rsid w:val="00EB30DB"/>
    <w:rsid w:val="00EF5B9C"/>
    <w:rsid w:val="00F110B5"/>
    <w:rsid w:val="00F11D43"/>
    <w:rsid w:val="00F5683F"/>
    <w:rsid w:val="00F67684"/>
    <w:rsid w:val="00F85F8F"/>
    <w:rsid w:val="00FA19AD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161636-5DAA-4F94-B617-8F6ECF5D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451"/>
    <w:pPr>
      <w:keepNext/>
      <w:outlineLvl w:val="0"/>
    </w:pPr>
    <w:rPr>
      <w:rFonts w:ascii="Century Schoolbook" w:hAnsi="Century Schoolbook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3451"/>
    <w:pPr>
      <w:keepNext/>
      <w:outlineLvl w:val="7"/>
    </w:pPr>
    <w:rPr>
      <w:rFonts w:ascii="Tahoma" w:hAnsi="Tahoma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5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uiPriority w:val="99"/>
    <w:semiHidden/>
    <w:locked/>
    <w:rsid w:val="00DA5DEE"/>
    <w:rPr>
      <w:rFonts w:ascii="Calibri" w:hAnsi="Calibri" w:cs="Times New Roman"/>
      <w:i/>
      <w:i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F3451"/>
    <w:pPr>
      <w:jc w:val="center"/>
    </w:pPr>
    <w:rPr>
      <w:rFonts w:ascii="Tahoma" w:hAnsi="Tahoma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67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A6AB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15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D9DEE8BA</Template>
  <TotalTime>0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2</cp:revision>
  <cp:lastPrinted>2019-04-09T10:44:00Z</cp:lastPrinted>
  <dcterms:created xsi:type="dcterms:W3CDTF">2019-04-24T10:24:00Z</dcterms:created>
  <dcterms:modified xsi:type="dcterms:W3CDTF">2019-04-24T10:24:00Z</dcterms:modified>
</cp:coreProperties>
</file>